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3371"/>
        <w:gridCol w:w="3903"/>
        <w:gridCol w:w="2806"/>
      </w:tblGrid>
      <w:tr w:rsidR="00E737DB" w14:paraId="6A4D84C0" w14:textId="77777777" w:rsidTr="00CC272D">
        <w:trPr>
          <w:trHeight w:val="45"/>
        </w:trPr>
        <w:sdt>
          <w:sdtPr>
            <w:alias w:val="Author"/>
            <w:id w:val="89610595"/>
            <w:placeholder>
              <w:docPart w:val="3B6E1A3561966B428C0108382ABFE606"/>
            </w:placeholder>
            <w:dataBinding w:prefixMappings="xmlns:ns0='http://schemas.openxmlformats.org/package/2006/metadata/core-properties' xmlns:ns1='http://purl.org/dc/elements/1.1/'" w:xpath="/ns0:coreProperties[1]/ns1:creator[1]" w:storeItemID="{6C3C8BC8-F283-45AE-878A-BAB7291924A1}"/>
            <w:text/>
          </w:sdtPr>
          <w:sdtContent>
            <w:tc>
              <w:tcPr>
                <w:tcW w:w="10080" w:type="dxa"/>
                <w:gridSpan w:val="3"/>
                <w:tcBorders>
                  <w:bottom w:val="single" w:sz="4" w:space="0" w:color="BFBFBF" w:themeColor="background1" w:themeShade="BF"/>
                </w:tcBorders>
                <w:tcMar>
                  <w:bottom w:w="0" w:type="dxa"/>
                </w:tcMar>
                <w:vAlign w:val="bottom"/>
              </w:tcPr>
              <w:p w14:paraId="5E652BC8" w14:textId="77777777" w:rsidR="00E737DB" w:rsidRDefault="00B14606">
                <w:pPr>
                  <w:pStyle w:val="YourName"/>
                </w:pPr>
                <w:r>
                  <w:t>Morgan Knicely</w:t>
                </w:r>
              </w:p>
            </w:tc>
          </w:sdtContent>
        </w:sdt>
      </w:tr>
      <w:tr w:rsidR="00E737DB" w14:paraId="56DEBA7D" w14:textId="77777777" w:rsidTr="00CC272D">
        <w:trPr>
          <w:trHeight w:val="37"/>
        </w:trPr>
        <w:tc>
          <w:tcPr>
            <w:tcW w:w="10080" w:type="dxa"/>
            <w:gridSpan w:val="3"/>
            <w:tcBorders>
              <w:top w:val="single" w:sz="4" w:space="0" w:color="BFBFBF" w:themeColor="background1" w:themeShade="BF"/>
            </w:tcBorders>
            <w:tcMar>
              <w:top w:w="86" w:type="dxa"/>
              <w:bottom w:w="288" w:type="dxa"/>
            </w:tcMar>
          </w:tcPr>
          <w:p w14:paraId="3AEAA593" w14:textId="77777777" w:rsidR="00E737DB" w:rsidRDefault="00B14606" w:rsidP="00B14606">
            <w:pPr>
              <w:pStyle w:val="AllCapsCopy"/>
            </w:pPr>
            <w:r>
              <w:t>803 sussex dr</w:t>
            </w:r>
            <w:r w:rsidR="009973C7">
              <w:t xml:space="preserve">, </w:t>
            </w:r>
            <w:r>
              <w:t>austin, tx 78745</w:t>
            </w:r>
            <w:r w:rsidR="009973C7">
              <w:t xml:space="preserve">, </w:t>
            </w:r>
            <w:r>
              <w:t>512-207-0075</w:t>
            </w:r>
            <w:r w:rsidR="009973C7">
              <w:t xml:space="preserve">, </w:t>
            </w:r>
            <w:sdt>
              <w:sdtPr>
                <w:id w:val="270048422"/>
                <w:placeholder>
                  <w:docPart w:val="C6380A94EC16A7439CFC4F7B666CFA2E"/>
                </w:placeholder>
              </w:sdtPr>
              <w:sdtContent>
                <w:r>
                  <w:t>morgan@morganizeit.com</w:t>
                </w:r>
              </w:sdtContent>
            </w:sdt>
          </w:p>
        </w:tc>
      </w:tr>
      <w:tr w:rsidR="00EB0750" w14:paraId="65CACDA6" w14:textId="77777777" w:rsidTr="00CC272D">
        <w:trPr>
          <w:trHeight w:val="37"/>
        </w:trPr>
        <w:tc>
          <w:tcPr>
            <w:tcW w:w="10080" w:type="dxa"/>
            <w:gridSpan w:val="3"/>
          </w:tcPr>
          <w:p w14:paraId="62F4D636" w14:textId="77777777" w:rsidR="00EB0750" w:rsidRDefault="00EB0750" w:rsidP="00EB0750">
            <w:pPr>
              <w:pStyle w:val="SectionHeadings"/>
            </w:pPr>
            <w:r>
              <w:t>Objective</w:t>
            </w:r>
          </w:p>
        </w:tc>
      </w:tr>
      <w:tr w:rsidR="00EB0750" w14:paraId="2FA562AD" w14:textId="77777777" w:rsidTr="00CC272D">
        <w:tc>
          <w:tcPr>
            <w:tcW w:w="10080" w:type="dxa"/>
            <w:gridSpan w:val="3"/>
            <w:tcMar>
              <w:bottom w:w="144" w:type="dxa"/>
            </w:tcMar>
          </w:tcPr>
          <w:p w14:paraId="3040590F" w14:textId="28A85D6C" w:rsidR="00EB0750" w:rsidRDefault="00D872D6" w:rsidP="009779B2">
            <w:pPr>
              <w:pStyle w:val="Copy"/>
            </w:pPr>
            <w:r>
              <w:t>L</w:t>
            </w:r>
            <w:r w:rsidR="008A5DFA">
              <w:t xml:space="preserve">ead teams </w:t>
            </w:r>
            <w:r w:rsidR="00244B77">
              <w:t>in</w:t>
            </w:r>
            <w:r w:rsidR="00D22E5A">
              <w:t xml:space="preserve"> deliver</w:t>
            </w:r>
            <w:r w:rsidR="00244B77">
              <w:t>ing</w:t>
            </w:r>
            <w:r w:rsidR="00D22E5A">
              <w:t xml:space="preserve"> robust, high performance applications</w:t>
            </w:r>
            <w:r w:rsidR="009779B2">
              <w:t xml:space="preserve"> to a global audience.  Champion the needs of users to create software that's a joy to use.  Build and grow tams with a reputation for getting things done and having fun doing it.</w:t>
            </w:r>
          </w:p>
        </w:tc>
      </w:tr>
      <w:tr w:rsidR="00E737DB" w14:paraId="11104637" w14:textId="77777777" w:rsidTr="00CC272D">
        <w:trPr>
          <w:trHeight w:val="37"/>
        </w:trPr>
        <w:tc>
          <w:tcPr>
            <w:tcW w:w="10080" w:type="dxa"/>
            <w:gridSpan w:val="3"/>
          </w:tcPr>
          <w:p w14:paraId="39A52F31" w14:textId="133E67BD" w:rsidR="00E737DB" w:rsidRDefault="00EB0750" w:rsidP="00D22E5A">
            <w:pPr>
              <w:pStyle w:val="SectionHeadings"/>
            </w:pPr>
            <w:r>
              <w:t>technologies</w:t>
            </w:r>
          </w:p>
        </w:tc>
      </w:tr>
      <w:tr w:rsidR="00E737DB" w14:paraId="346A3558" w14:textId="77777777" w:rsidTr="00CC272D">
        <w:tc>
          <w:tcPr>
            <w:tcW w:w="10080" w:type="dxa"/>
            <w:gridSpan w:val="3"/>
            <w:tcMar>
              <w:bottom w:w="144" w:type="dxa"/>
            </w:tcMar>
          </w:tcPr>
          <w:p w14:paraId="38627689" w14:textId="56701E42" w:rsidR="00E737DB" w:rsidRDefault="00244B77" w:rsidP="00CB791D">
            <w:pPr>
              <w:pStyle w:val="Copy"/>
            </w:pPr>
            <w:r>
              <w:t xml:space="preserve">Scrum, </w:t>
            </w:r>
            <w:proofErr w:type="spellStart"/>
            <w:r>
              <w:t>Kanban</w:t>
            </w:r>
            <w:proofErr w:type="spellEnd"/>
            <w:r>
              <w:t xml:space="preserve">, </w:t>
            </w:r>
            <w:r w:rsidR="00EB0750" w:rsidRPr="00EB0750">
              <w:t xml:space="preserve">HTML, </w:t>
            </w:r>
            <w:r w:rsidR="00E41F8F" w:rsidRPr="00EB0750">
              <w:t>JavaScript</w:t>
            </w:r>
            <w:r w:rsidR="00E41F8F">
              <w:t xml:space="preserve">, CSS, </w:t>
            </w:r>
            <w:r w:rsidR="00E41F8F" w:rsidRPr="00EB0750">
              <w:t>JSP</w:t>
            </w:r>
            <w:r w:rsidR="00EB0750" w:rsidRPr="00EB0750">
              <w:t xml:space="preserve">, Java, </w:t>
            </w:r>
            <w:proofErr w:type="spellStart"/>
            <w:r>
              <w:t>JUnit</w:t>
            </w:r>
            <w:proofErr w:type="spellEnd"/>
            <w:r w:rsidR="00E41F8F" w:rsidRPr="00EB0750">
              <w:t>, Spring, Ruby</w:t>
            </w:r>
            <w:r w:rsidR="00EB0750" w:rsidRPr="00EB0750">
              <w:t xml:space="preserve">, </w:t>
            </w:r>
            <w:r w:rsidR="00E87D85">
              <w:t>Bash</w:t>
            </w:r>
            <w:r w:rsidR="00EB0750" w:rsidRPr="00EB0750">
              <w:t xml:space="preserve">, XSLT, </w:t>
            </w:r>
            <w:proofErr w:type="spellStart"/>
            <w:r w:rsidR="00EB0750" w:rsidRPr="00EB0750">
              <w:t>jQuery</w:t>
            </w:r>
            <w:proofErr w:type="spellEnd"/>
            <w:r w:rsidR="00CB791D">
              <w:t>, Selenium RC</w:t>
            </w:r>
            <w:r w:rsidR="006D4022">
              <w:t xml:space="preserve">, </w:t>
            </w:r>
            <w:proofErr w:type="spellStart"/>
            <w:r w:rsidR="006D4022">
              <w:t>RallyDev</w:t>
            </w:r>
            <w:proofErr w:type="spellEnd"/>
            <w:r w:rsidR="006D4022">
              <w:t xml:space="preserve"> APIs</w:t>
            </w:r>
            <w:r w:rsidR="00EB0750" w:rsidRPr="00EB0750">
              <w:t xml:space="preserve">, </w:t>
            </w:r>
            <w:r w:rsidR="00E87D85">
              <w:t xml:space="preserve">Google Visualization APIs, </w:t>
            </w:r>
            <w:r w:rsidR="00CB791D">
              <w:t xml:space="preserve">JIRA, Confluence, </w:t>
            </w:r>
            <w:r w:rsidR="00E87D85">
              <w:t>Linux Administration</w:t>
            </w:r>
          </w:p>
        </w:tc>
      </w:tr>
      <w:tr w:rsidR="00E737DB" w14:paraId="6BEBFF56" w14:textId="77777777" w:rsidTr="00CC272D">
        <w:trPr>
          <w:trHeight w:val="37"/>
        </w:trPr>
        <w:tc>
          <w:tcPr>
            <w:tcW w:w="10080" w:type="dxa"/>
            <w:gridSpan w:val="3"/>
          </w:tcPr>
          <w:p w14:paraId="698D470F" w14:textId="77777777" w:rsidR="00E737DB" w:rsidRDefault="009973C7">
            <w:pPr>
              <w:pStyle w:val="SectionHeadings"/>
            </w:pPr>
            <w:r>
              <w:t>Experience</w:t>
            </w:r>
          </w:p>
        </w:tc>
      </w:tr>
      <w:tr w:rsidR="00CC272D" w14:paraId="05078629" w14:textId="77777777" w:rsidTr="006D4022">
        <w:tc>
          <w:tcPr>
            <w:tcW w:w="3371" w:type="dxa"/>
            <w:tcMar>
              <w:bottom w:w="0" w:type="dxa"/>
            </w:tcMar>
            <w:vAlign w:val="center"/>
          </w:tcPr>
          <w:p w14:paraId="04D7CC46" w14:textId="4BFD3BE5" w:rsidR="00CC272D" w:rsidRDefault="00CC272D" w:rsidP="00CC272D">
            <w:pPr>
              <w:pStyle w:val="AllCapsCopy"/>
            </w:pPr>
            <w:sdt>
              <w:sdtPr>
                <w:id w:val="-404695083"/>
                <w:placeholder>
                  <w:docPart w:val="3777F243E70E5A40920571DBD03B1EE1"/>
                </w:placeholder>
                <w:date w:fullDate="2014-06-01T00:00:00Z">
                  <w:dateFormat w:val="M/d/yyyy"/>
                  <w:lid w:val="en-US"/>
                  <w:storeMappedDataAs w:val="dateTime"/>
                  <w:calendar w:val="gregorian"/>
                </w:date>
              </w:sdtPr>
              <w:sdtContent>
                <w:r>
                  <w:t>6/1/2014</w:t>
                </w:r>
              </w:sdtContent>
            </w:sdt>
            <w:r>
              <w:t xml:space="preserve"> - </w:t>
            </w:r>
            <w:sdt>
              <w:sdtPr>
                <w:id w:val="1664975543"/>
                <w:placeholder>
                  <w:docPart w:val="6A25B4FE68DE28468B0139D12094A051"/>
                </w:placeholder>
                <w:date>
                  <w:dateFormat w:val="M/d/yyyy"/>
                  <w:lid w:val="en-US"/>
                  <w:storeMappedDataAs w:val="dateTime"/>
                  <w:calendar w:val="gregorian"/>
                </w:date>
              </w:sdtPr>
              <w:sdtContent>
                <w:r>
                  <w:t>present</w:t>
                </w:r>
              </w:sdtContent>
            </w:sdt>
          </w:p>
        </w:tc>
        <w:tc>
          <w:tcPr>
            <w:tcW w:w="3903" w:type="dxa"/>
            <w:tcMar>
              <w:bottom w:w="0" w:type="dxa"/>
            </w:tcMar>
            <w:vAlign w:val="center"/>
          </w:tcPr>
          <w:p w14:paraId="65C44D81" w14:textId="24DE455F" w:rsidR="00CC272D" w:rsidRDefault="00CC272D" w:rsidP="00CC272D">
            <w:pPr>
              <w:pStyle w:val="Copy"/>
            </w:pPr>
            <w:proofErr w:type="spellStart"/>
            <w:r>
              <w:t>SolarWinds</w:t>
            </w:r>
            <w:proofErr w:type="spellEnd"/>
            <w:r>
              <w:t xml:space="preserve"> Global</w:t>
            </w:r>
          </w:p>
        </w:tc>
        <w:tc>
          <w:tcPr>
            <w:tcW w:w="2806" w:type="dxa"/>
            <w:tcMar>
              <w:bottom w:w="0" w:type="dxa"/>
            </w:tcMar>
            <w:vAlign w:val="center"/>
          </w:tcPr>
          <w:p w14:paraId="36DE30EB" w14:textId="77777777" w:rsidR="00CC272D" w:rsidRDefault="00CC272D" w:rsidP="006D4022">
            <w:pPr>
              <w:pStyle w:val="Italics"/>
            </w:pPr>
            <w:r>
              <w:t>Austin, TX</w:t>
            </w:r>
          </w:p>
        </w:tc>
      </w:tr>
      <w:tr w:rsidR="00CC272D" w14:paraId="2D739F0A" w14:textId="77777777" w:rsidTr="006D4022">
        <w:trPr>
          <w:trHeight w:val="37"/>
        </w:trPr>
        <w:tc>
          <w:tcPr>
            <w:tcW w:w="10080" w:type="dxa"/>
            <w:gridSpan w:val="3"/>
            <w:tcMar>
              <w:bottom w:w="144" w:type="dxa"/>
            </w:tcMar>
          </w:tcPr>
          <w:p w14:paraId="0CB27DC2" w14:textId="77777777" w:rsidR="00CC272D" w:rsidRDefault="00CC272D" w:rsidP="006D4022">
            <w:pPr>
              <w:pStyle w:val="JobTitle"/>
            </w:pPr>
            <w:r w:rsidRPr="009973C7">
              <w:t>Software Engineering Manager</w:t>
            </w:r>
          </w:p>
          <w:p w14:paraId="368F2B0F" w14:textId="4099B652" w:rsidR="00CC272D" w:rsidRDefault="00CC272D" w:rsidP="006D4022">
            <w:pPr>
              <w:pStyle w:val="ResponsibilitiesAchievements"/>
            </w:pPr>
            <w:r>
              <w:t>M</w:t>
            </w:r>
            <w:r w:rsidRPr="00CC272D">
              <w:t>anaging lead for in house and offshore teams. Organizing cross team efforts to resolve conflicts and dependencies. Assisting with requirement definition to drive project plans. Developing workflows and reporting to drive team improvements</w:t>
            </w:r>
            <w:r>
              <w:t>.</w:t>
            </w:r>
          </w:p>
        </w:tc>
      </w:tr>
      <w:tr w:rsidR="00CC272D" w14:paraId="0A199337" w14:textId="77777777" w:rsidTr="00CC272D">
        <w:tc>
          <w:tcPr>
            <w:tcW w:w="3371" w:type="dxa"/>
            <w:tcMar>
              <w:bottom w:w="0" w:type="dxa"/>
            </w:tcMar>
            <w:vAlign w:val="center"/>
          </w:tcPr>
          <w:p w14:paraId="57AF6DDE" w14:textId="03E34510" w:rsidR="00CC272D" w:rsidRDefault="00CC272D" w:rsidP="00CC272D">
            <w:pPr>
              <w:pStyle w:val="AllCapsCopy"/>
            </w:pPr>
            <w:sdt>
              <w:sdtPr>
                <w:id w:val="270048427"/>
                <w:placeholder>
                  <w:docPart w:val="7CFA987A062E4A4F979E73A519476921"/>
                </w:placeholder>
                <w:date>
                  <w:dateFormat w:val="M/d/yyyy"/>
                  <w:lid w:val="en-US"/>
                  <w:storeMappedDataAs w:val="dateTime"/>
                  <w:calendar w:val="gregorian"/>
                </w:date>
              </w:sdtPr>
              <w:sdtContent>
                <w:r>
                  <w:t>2010</w:t>
                </w:r>
              </w:sdtContent>
            </w:sdt>
            <w:r>
              <w:t xml:space="preserve"> - </w:t>
            </w:r>
            <w:sdt>
              <w:sdtPr>
                <w:id w:val="270048429"/>
                <w:placeholder>
                  <w:docPart w:val="FC296E9CBAF7464EA36FEE00897CA521"/>
                </w:placeholder>
                <w:date w:fullDate="2014-05-01T00:00:00Z">
                  <w:dateFormat w:val="M/d/yyyy"/>
                  <w:lid w:val="en-US"/>
                  <w:storeMappedDataAs w:val="dateTime"/>
                  <w:calendar w:val="gregorian"/>
                </w:date>
              </w:sdtPr>
              <w:sdtContent>
                <w:r>
                  <w:t>5/1/2014</w:t>
                </w:r>
              </w:sdtContent>
            </w:sdt>
          </w:p>
        </w:tc>
        <w:tc>
          <w:tcPr>
            <w:tcW w:w="3903" w:type="dxa"/>
            <w:tcMar>
              <w:bottom w:w="0" w:type="dxa"/>
            </w:tcMar>
            <w:vAlign w:val="center"/>
          </w:tcPr>
          <w:p w14:paraId="0016BF95" w14:textId="4BBC1629" w:rsidR="00CC272D" w:rsidRDefault="00CC272D">
            <w:pPr>
              <w:pStyle w:val="Copy"/>
            </w:pPr>
            <w:r w:rsidRPr="009973C7">
              <w:t>HomeAway.com</w:t>
            </w:r>
          </w:p>
        </w:tc>
        <w:tc>
          <w:tcPr>
            <w:tcW w:w="2806" w:type="dxa"/>
            <w:tcMar>
              <w:bottom w:w="0" w:type="dxa"/>
            </w:tcMar>
            <w:vAlign w:val="center"/>
          </w:tcPr>
          <w:p w14:paraId="03C07A1E" w14:textId="011B998C" w:rsidR="00CC272D" w:rsidRDefault="00CC272D" w:rsidP="009973C7">
            <w:pPr>
              <w:pStyle w:val="Italics"/>
            </w:pPr>
            <w:r>
              <w:t>Austin, TX</w:t>
            </w:r>
          </w:p>
        </w:tc>
      </w:tr>
      <w:tr w:rsidR="00CC272D" w14:paraId="21DEBC33" w14:textId="77777777" w:rsidTr="00CC272D">
        <w:trPr>
          <w:trHeight w:val="37"/>
        </w:trPr>
        <w:tc>
          <w:tcPr>
            <w:tcW w:w="10080" w:type="dxa"/>
            <w:gridSpan w:val="3"/>
            <w:tcMar>
              <w:bottom w:w="144" w:type="dxa"/>
            </w:tcMar>
          </w:tcPr>
          <w:p w14:paraId="606BF959" w14:textId="77777777" w:rsidR="00CC272D" w:rsidRDefault="00CC272D" w:rsidP="006D4022">
            <w:pPr>
              <w:pStyle w:val="JobTitle"/>
            </w:pPr>
            <w:r w:rsidRPr="009973C7">
              <w:t>Software Engineering Manager</w:t>
            </w:r>
          </w:p>
          <w:p w14:paraId="0ABA2309" w14:textId="2949C1CC" w:rsidR="00CC272D" w:rsidRDefault="00CC272D" w:rsidP="008A5DFA">
            <w:pPr>
              <w:pStyle w:val="ResponsibilitiesAchievements"/>
            </w:pPr>
            <w:r>
              <w:t>Leading</w:t>
            </w:r>
            <w:r w:rsidRPr="009973C7">
              <w:t xml:space="preserve"> </w:t>
            </w:r>
            <w:r>
              <w:t xml:space="preserve">multiple </w:t>
            </w:r>
            <w:r w:rsidRPr="009973C7">
              <w:t>teams of in-house and offshore engineers</w:t>
            </w:r>
            <w:r>
              <w:t xml:space="preserve"> delivering </w:t>
            </w:r>
            <w:r w:rsidRPr="009973C7">
              <w:t>software for rental property owners.</w:t>
            </w:r>
            <w:r>
              <w:t xml:space="preserve"> Writing and elaborating requirements.  Analysis and technical design of front-end, middleware, and SOA solutions.  Coordinating efforts of multiple teams to achieve high quality global product launches.  Stationed in London for 6 months to execute EU product launch.</w:t>
            </w:r>
          </w:p>
        </w:tc>
      </w:tr>
      <w:tr w:rsidR="00E737DB" w14:paraId="2FFB597A" w14:textId="77777777" w:rsidTr="00CC272D">
        <w:tc>
          <w:tcPr>
            <w:tcW w:w="3371" w:type="dxa"/>
            <w:tcMar>
              <w:bottom w:w="0" w:type="dxa"/>
            </w:tcMar>
            <w:vAlign w:val="center"/>
          </w:tcPr>
          <w:p w14:paraId="78E6AD16" w14:textId="6447E30D" w:rsidR="00E737DB" w:rsidRDefault="006D4022" w:rsidP="00996234">
            <w:pPr>
              <w:pStyle w:val="AllCapsCopy"/>
            </w:pPr>
            <w:sdt>
              <w:sdtPr>
                <w:id w:val="270048433"/>
                <w:placeholder>
                  <w:docPart w:val="EDC033336C8F07448B084D110407C144"/>
                </w:placeholder>
                <w:date>
                  <w:dateFormat w:val="M/d/yyyy"/>
                  <w:lid w:val="en-US"/>
                  <w:storeMappedDataAs w:val="dateTime"/>
                  <w:calendar w:val="gregorian"/>
                </w:date>
              </w:sdtPr>
              <w:sdtContent>
                <w:r w:rsidR="009973C7">
                  <w:t>2005</w:t>
                </w:r>
              </w:sdtContent>
            </w:sdt>
            <w:r w:rsidR="009973C7">
              <w:t xml:space="preserve"> </w:t>
            </w:r>
            <w:r w:rsidR="00996234">
              <w:t>-</w:t>
            </w:r>
            <w:r w:rsidR="009973C7">
              <w:t xml:space="preserve"> </w:t>
            </w:r>
            <w:sdt>
              <w:sdtPr>
                <w:id w:val="270048435"/>
                <w:placeholder>
                  <w:docPart w:val="F7577CD27407A346830AF1372FA2E63A"/>
                </w:placeholder>
                <w:date>
                  <w:dateFormat w:val="M/d/yyyy"/>
                  <w:lid w:val="en-US"/>
                  <w:storeMappedDataAs w:val="dateTime"/>
                  <w:calendar w:val="gregorian"/>
                </w:date>
              </w:sdtPr>
              <w:sdtContent>
                <w:r w:rsidR="009973C7">
                  <w:t>2010</w:t>
                </w:r>
              </w:sdtContent>
            </w:sdt>
          </w:p>
        </w:tc>
        <w:tc>
          <w:tcPr>
            <w:tcW w:w="3903" w:type="dxa"/>
            <w:tcMar>
              <w:bottom w:w="0" w:type="dxa"/>
            </w:tcMar>
            <w:vAlign w:val="center"/>
          </w:tcPr>
          <w:p w14:paraId="448B1456" w14:textId="77777777" w:rsidR="00E737DB" w:rsidRDefault="009973C7">
            <w:pPr>
              <w:pStyle w:val="Copy"/>
            </w:pPr>
            <w:r w:rsidRPr="009973C7">
              <w:t>HomeAway.com</w:t>
            </w:r>
          </w:p>
        </w:tc>
        <w:tc>
          <w:tcPr>
            <w:tcW w:w="2806" w:type="dxa"/>
            <w:tcMar>
              <w:bottom w:w="0" w:type="dxa"/>
            </w:tcMar>
            <w:vAlign w:val="center"/>
          </w:tcPr>
          <w:p w14:paraId="2697FE16" w14:textId="77777777" w:rsidR="00E737DB" w:rsidRDefault="009973C7" w:rsidP="009973C7">
            <w:pPr>
              <w:pStyle w:val="Italics"/>
            </w:pPr>
            <w:r>
              <w:t>Austin, TX</w:t>
            </w:r>
          </w:p>
        </w:tc>
      </w:tr>
      <w:tr w:rsidR="00E737DB" w14:paraId="66DAFD15" w14:textId="77777777" w:rsidTr="00CC272D">
        <w:trPr>
          <w:trHeight w:val="37"/>
        </w:trPr>
        <w:tc>
          <w:tcPr>
            <w:tcW w:w="10080" w:type="dxa"/>
            <w:gridSpan w:val="3"/>
            <w:tcMar>
              <w:bottom w:w="144" w:type="dxa"/>
            </w:tcMar>
          </w:tcPr>
          <w:p w14:paraId="58A45BBC" w14:textId="77777777" w:rsidR="00E737DB" w:rsidRDefault="009973C7">
            <w:pPr>
              <w:pStyle w:val="JobTitle"/>
            </w:pPr>
            <w:r w:rsidRPr="009973C7">
              <w:t>UI Software Engineer</w:t>
            </w:r>
          </w:p>
          <w:p w14:paraId="346020E7" w14:textId="318AEAD6" w:rsidR="00D46A0B" w:rsidRDefault="00876ADF" w:rsidP="00420914">
            <w:pPr>
              <w:pStyle w:val="ResponsibilitiesAchievements"/>
            </w:pPr>
            <w:r>
              <w:t xml:space="preserve">Created </w:t>
            </w:r>
            <w:r w:rsidR="008D3021">
              <w:t>UI</w:t>
            </w:r>
            <w:r w:rsidR="009973C7" w:rsidRPr="009973C7">
              <w:t xml:space="preserve"> and middleware</w:t>
            </w:r>
            <w:r>
              <w:t xml:space="preserve"> solutions for web applications.  Facilitated team process as Scrum Master.   Advocated UI s</w:t>
            </w:r>
            <w:r w:rsidR="009973C7" w:rsidRPr="009973C7">
              <w:t xml:space="preserve">tandards and </w:t>
            </w:r>
            <w:r>
              <w:t>best practices throughout the o</w:t>
            </w:r>
            <w:r w:rsidR="00E41F8F">
              <w:t>r</w:t>
            </w:r>
            <w:r>
              <w:t>g</w:t>
            </w:r>
            <w:r w:rsidR="00E41F8F">
              <w:t>anization</w:t>
            </w:r>
            <w:r>
              <w:t xml:space="preserve">.  Assisted product team in requirement </w:t>
            </w:r>
            <w:r w:rsidR="009973C7" w:rsidRPr="009973C7">
              <w:t>analysis</w:t>
            </w:r>
            <w:r>
              <w:t xml:space="preserve"> and elaboration.  Created f</w:t>
            </w:r>
            <w:r w:rsidR="009973C7" w:rsidRPr="009973C7">
              <w:t>unctional test automation</w:t>
            </w:r>
            <w:r>
              <w:t xml:space="preserve"> framework </w:t>
            </w:r>
            <w:r w:rsidR="008A5DFA">
              <w:t>for UI test coverage.</w:t>
            </w:r>
          </w:p>
        </w:tc>
      </w:tr>
      <w:tr w:rsidR="00E737DB" w14:paraId="11592298" w14:textId="77777777" w:rsidTr="00CC272D">
        <w:tc>
          <w:tcPr>
            <w:tcW w:w="3371" w:type="dxa"/>
            <w:tcMar>
              <w:bottom w:w="0" w:type="dxa"/>
            </w:tcMar>
            <w:vAlign w:val="center"/>
          </w:tcPr>
          <w:p w14:paraId="7A2BED2F" w14:textId="28AC0F26" w:rsidR="00E737DB" w:rsidRDefault="006D4022" w:rsidP="00996234">
            <w:pPr>
              <w:pStyle w:val="AllCapsCopy"/>
            </w:pPr>
            <w:sdt>
              <w:sdtPr>
                <w:id w:val="270048441"/>
                <w:placeholder>
                  <w:docPart w:val="87221CF32661424DBCC5728ACCFD2110"/>
                </w:placeholder>
                <w:date>
                  <w:dateFormat w:val="M/d/yyyy"/>
                  <w:lid w:val="en-US"/>
                  <w:storeMappedDataAs w:val="dateTime"/>
                  <w:calendar w:val="gregorian"/>
                </w:date>
              </w:sdtPr>
              <w:sdtContent>
                <w:r w:rsidR="002548F0">
                  <w:t>1999</w:t>
                </w:r>
              </w:sdtContent>
            </w:sdt>
            <w:r w:rsidR="009973C7">
              <w:t xml:space="preserve"> </w:t>
            </w:r>
            <w:r w:rsidR="00996234">
              <w:t>-</w:t>
            </w:r>
            <w:r w:rsidR="009973C7">
              <w:t xml:space="preserve"> </w:t>
            </w:r>
            <w:sdt>
              <w:sdtPr>
                <w:id w:val="270048443"/>
                <w:placeholder>
                  <w:docPart w:val="8237727D288D414BB83B84D50DAB7A98"/>
                </w:placeholder>
                <w:date>
                  <w:dateFormat w:val="M/d/yyyy"/>
                  <w:lid w:val="en-US"/>
                  <w:storeMappedDataAs w:val="dateTime"/>
                  <w:calendar w:val="gregorian"/>
                </w:date>
              </w:sdtPr>
              <w:sdtContent>
                <w:r w:rsidR="002548F0">
                  <w:t>2005</w:t>
                </w:r>
              </w:sdtContent>
            </w:sdt>
          </w:p>
        </w:tc>
        <w:tc>
          <w:tcPr>
            <w:tcW w:w="3903" w:type="dxa"/>
            <w:tcMar>
              <w:bottom w:w="0" w:type="dxa"/>
            </w:tcMar>
            <w:vAlign w:val="center"/>
          </w:tcPr>
          <w:p w14:paraId="02372D1F" w14:textId="77777777" w:rsidR="00E737DB" w:rsidRDefault="002548F0">
            <w:pPr>
              <w:pStyle w:val="Copy"/>
            </w:pPr>
            <w:r w:rsidRPr="002548F0">
              <w:t>Texas Society of Architects</w:t>
            </w:r>
          </w:p>
        </w:tc>
        <w:tc>
          <w:tcPr>
            <w:tcW w:w="2806" w:type="dxa"/>
            <w:tcMar>
              <w:bottom w:w="0" w:type="dxa"/>
            </w:tcMar>
            <w:vAlign w:val="center"/>
          </w:tcPr>
          <w:p w14:paraId="19CABA48" w14:textId="77777777" w:rsidR="00E737DB" w:rsidRDefault="002548F0" w:rsidP="002548F0">
            <w:pPr>
              <w:pStyle w:val="Italics"/>
            </w:pPr>
            <w:r>
              <w:t>Austin, TX</w:t>
            </w:r>
          </w:p>
        </w:tc>
      </w:tr>
      <w:tr w:rsidR="00E737DB" w14:paraId="3C835980" w14:textId="77777777" w:rsidTr="00CC272D">
        <w:trPr>
          <w:trHeight w:val="37"/>
        </w:trPr>
        <w:tc>
          <w:tcPr>
            <w:tcW w:w="10080" w:type="dxa"/>
            <w:gridSpan w:val="3"/>
            <w:tcMar>
              <w:bottom w:w="144" w:type="dxa"/>
            </w:tcMar>
          </w:tcPr>
          <w:p w14:paraId="2390E1CF" w14:textId="77777777" w:rsidR="00E737DB" w:rsidRDefault="009973C7">
            <w:pPr>
              <w:pStyle w:val="JobTitle"/>
              <w:rPr>
                <w:rFonts w:asciiTheme="minorHAnsi" w:hAnsiTheme="minorHAnsi"/>
                <w:spacing w:val="2"/>
                <w:sz w:val="17"/>
              </w:rPr>
            </w:pPr>
            <w:r w:rsidRPr="009973C7">
              <w:t>IT Manager</w:t>
            </w:r>
          </w:p>
          <w:p w14:paraId="08338BB5" w14:textId="38EA252D" w:rsidR="00E737DB" w:rsidRDefault="002548F0" w:rsidP="00876ADF">
            <w:pPr>
              <w:pStyle w:val="ResponsibilitiesAchievements"/>
            </w:pPr>
            <w:r w:rsidRPr="002548F0">
              <w:t>Develop</w:t>
            </w:r>
            <w:r w:rsidR="00876ADF">
              <w:t>ed</w:t>
            </w:r>
            <w:r w:rsidRPr="002548F0">
              <w:t xml:space="preserve"> web applications</w:t>
            </w:r>
            <w:r w:rsidR="00E41F8F">
              <w:t xml:space="preserve"> with HTML, JavaScript, PHP, and MySQL</w:t>
            </w:r>
            <w:r w:rsidR="00876ADF">
              <w:t>.  M</w:t>
            </w:r>
            <w:r w:rsidRPr="002548F0">
              <w:t>aintain</w:t>
            </w:r>
            <w:r w:rsidR="00876ADF">
              <w:t xml:space="preserve">ed and administered desktops, </w:t>
            </w:r>
            <w:r w:rsidRPr="002548F0">
              <w:t>servers, web and mail</w:t>
            </w:r>
            <w:r w:rsidR="00876ADF">
              <w:t>, pre</w:t>
            </w:r>
            <w:r w:rsidRPr="002548F0">
              <w:t xml:space="preserve">-press </w:t>
            </w:r>
            <w:r w:rsidR="00876ADF">
              <w:t>ColorSync and proofing system.  P</w:t>
            </w:r>
            <w:r w:rsidRPr="002548F0">
              <w:t>urchase</w:t>
            </w:r>
            <w:r w:rsidR="00876ADF">
              <w:t>d</w:t>
            </w:r>
            <w:r w:rsidRPr="002548F0">
              <w:t xml:space="preserve"> technology assets.</w:t>
            </w:r>
          </w:p>
        </w:tc>
      </w:tr>
      <w:tr w:rsidR="00B14606" w14:paraId="1658CB98" w14:textId="77777777" w:rsidTr="00CC272D">
        <w:trPr>
          <w:trHeight w:val="432"/>
        </w:trPr>
        <w:tc>
          <w:tcPr>
            <w:tcW w:w="10080" w:type="dxa"/>
            <w:gridSpan w:val="3"/>
          </w:tcPr>
          <w:p w14:paraId="160D4690" w14:textId="77777777" w:rsidR="00B14606" w:rsidRDefault="00B14606" w:rsidP="009973C7">
            <w:pPr>
              <w:pStyle w:val="SectionHeadings"/>
            </w:pPr>
            <w:r>
              <w:t>Education</w:t>
            </w:r>
          </w:p>
        </w:tc>
      </w:tr>
      <w:tr w:rsidR="00996234" w14:paraId="2B6D78AA" w14:textId="77777777" w:rsidTr="00CC272D">
        <w:trPr>
          <w:trHeight w:val="37"/>
        </w:trPr>
        <w:tc>
          <w:tcPr>
            <w:tcW w:w="3371" w:type="dxa"/>
            <w:tcMar>
              <w:bottom w:w="0" w:type="dxa"/>
            </w:tcMar>
            <w:vAlign w:val="center"/>
          </w:tcPr>
          <w:p w14:paraId="322F46B2" w14:textId="55283A38" w:rsidR="00996234" w:rsidRDefault="00996234" w:rsidP="00996234">
            <w:pPr>
              <w:pStyle w:val="Heading4"/>
              <w:outlineLvl w:val="3"/>
            </w:pPr>
            <w:r>
              <w:t>1994 - 1998</w:t>
            </w:r>
          </w:p>
        </w:tc>
        <w:tc>
          <w:tcPr>
            <w:tcW w:w="3903" w:type="dxa"/>
            <w:tcMar>
              <w:bottom w:w="0" w:type="dxa"/>
            </w:tcMar>
            <w:vAlign w:val="center"/>
          </w:tcPr>
          <w:p w14:paraId="5AB7FBB2" w14:textId="38A2772B" w:rsidR="00996234" w:rsidRDefault="00996234" w:rsidP="00996234">
            <w:pPr>
              <w:pStyle w:val="Copy"/>
            </w:pPr>
            <w:r w:rsidRPr="00996234">
              <w:t>The University of Texas at Austin</w:t>
            </w:r>
          </w:p>
        </w:tc>
        <w:tc>
          <w:tcPr>
            <w:tcW w:w="2806" w:type="dxa"/>
            <w:tcMar>
              <w:bottom w:w="0" w:type="dxa"/>
            </w:tcMar>
            <w:vAlign w:val="center"/>
          </w:tcPr>
          <w:p w14:paraId="5F3FBE1E" w14:textId="08F31119" w:rsidR="00996234" w:rsidRDefault="00996234" w:rsidP="00996234">
            <w:pPr>
              <w:pStyle w:val="Italics"/>
            </w:pPr>
            <w:r>
              <w:t>Austin, TX</w:t>
            </w:r>
          </w:p>
        </w:tc>
      </w:tr>
      <w:tr w:rsidR="00996234" w14:paraId="083F2374" w14:textId="77777777" w:rsidTr="00CC272D">
        <w:trPr>
          <w:trHeight w:val="37"/>
        </w:trPr>
        <w:tc>
          <w:tcPr>
            <w:tcW w:w="10080" w:type="dxa"/>
            <w:gridSpan w:val="3"/>
            <w:tcMar>
              <w:bottom w:w="144" w:type="dxa"/>
            </w:tcMar>
          </w:tcPr>
          <w:p w14:paraId="18D39671" w14:textId="579BF3C4" w:rsidR="00996234" w:rsidRDefault="00996234" w:rsidP="00996234">
            <w:pPr>
              <w:pStyle w:val="JobTitle"/>
            </w:pPr>
            <w:r w:rsidRPr="00996234">
              <w:t>MFA, Sculpture and Performance Art</w:t>
            </w:r>
          </w:p>
        </w:tc>
      </w:tr>
      <w:tr w:rsidR="00996234" w14:paraId="26F9CEFE" w14:textId="77777777" w:rsidTr="00CC272D">
        <w:trPr>
          <w:trHeight w:val="37"/>
        </w:trPr>
        <w:tc>
          <w:tcPr>
            <w:tcW w:w="3371" w:type="dxa"/>
            <w:tcMar>
              <w:bottom w:w="0" w:type="dxa"/>
            </w:tcMar>
            <w:vAlign w:val="center"/>
          </w:tcPr>
          <w:p w14:paraId="6787526B" w14:textId="7288BD27" w:rsidR="00996234" w:rsidRDefault="00996234" w:rsidP="00996234">
            <w:pPr>
              <w:pStyle w:val="Heading4"/>
              <w:outlineLvl w:val="3"/>
            </w:pPr>
            <w:r>
              <w:t>1990 - 1994</w:t>
            </w:r>
          </w:p>
        </w:tc>
        <w:tc>
          <w:tcPr>
            <w:tcW w:w="3903" w:type="dxa"/>
            <w:tcMar>
              <w:bottom w:w="0" w:type="dxa"/>
            </w:tcMar>
            <w:vAlign w:val="center"/>
          </w:tcPr>
          <w:p w14:paraId="4D71C8A8" w14:textId="2BD31140" w:rsidR="00996234" w:rsidRDefault="00996234" w:rsidP="009973C7">
            <w:pPr>
              <w:pStyle w:val="Copy"/>
            </w:pPr>
            <w:r w:rsidRPr="00996234">
              <w:t>Virginia Commonwealth University</w:t>
            </w:r>
          </w:p>
        </w:tc>
        <w:tc>
          <w:tcPr>
            <w:tcW w:w="2806" w:type="dxa"/>
            <w:tcMar>
              <w:bottom w:w="0" w:type="dxa"/>
            </w:tcMar>
            <w:vAlign w:val="center"/>
          </w:tcPr>
          <w:p w14:paraId="212BC38D" w14:textId="04446D17" w:rsidR="00996234" w:rsidRDefault="00996234" w:rsidP="00996234">
            <w:pPr>
              <w:pStyle w:val="Italics"/>
            </w:pPr>
            <w:r>
              <w:t>Richmond, VA</w:t>
            </w:r>
          </w:p>
        </w:tc>
      </w:tr>
      <w:tr w:rsidR="00996234" w14:paraId="2121FD9A" w14:textId="77777777" w:rsidTr="00CC272D">
        <w:trPr>
          <w:trHeight w:val="37"/>
        </w:trPr>
        <w:tc>
          <w:tcPr>
            <w:tcW w:w="10080" w:type="dxa"/>
            <w:gridSpan w:val="3"/>
            <w:tcMar>
              <w:bottom w:w="144" w:type="dxa"/>
            </w:tcMar>
          </w:tcPr>
          <w:p w14:paraId="40B955EB" w14:textId="37D952BC" w:rsidR="00996234" w:rsidRDefault="00996234" w:rsidP="00996234">
            <w:pPr>
              <w:pStyle w:val="JobTitle"/>
            </w:pPr>
            <w:r w:rsidRPr="00996234">
              <w:t>BFA, Sculpture and Painting</w:t>
            </w:r>
          </w:p>
        </w:tc>
      </w:tr>
      <w:tr w:rsidR="00E737DB" w14:paraId="276676A8" w14:textId="77777777" w:rsidTr="00CC272D">
        <w:trPr>
          <w:trHeight w:val="432"/>
        </w:trPr>
        <w:tc>
          <w:tcPr>
            <w:tcW w:w="10080" w:type="dxa"/>
            <w:gridSpan w:val="3"/>
          </w:tcPr>
          <w:p w14:paraId="300ABFA2" w14:textId="77777777" w:rsidR="00E737DB" w:rsidRDefault="00B14606">
            <w:pPr>
              <w:pStyle w:val="SectionHeadings"/>
            </w:pPr>
            <w:r>
              <w:t>activities</w:t>
            </w:r>
          </w:p>
        </w:tc>
      </w:tr>
      <w:tr w:rsidR="005769B4" w14:paraId="62EB4F2C" w14:textId="77777777" w:rsidTr="00CC272D">
        <w:trPr>
          <w:trHeight w:val="37"/>
        </w:trPr>
        <w:tc>
          <w:tcPr>
            <w:tcW w:w="3371" w:type="dxa"/>
            <w:tcMar>
              <w:bottom w:w="0" w:type="dxa"/>
            </w:tcMar>
            <w:vAlign w:val="center"/>
          </w:tcPr>
          <w:p w14:paraId="412596C8" w14:textId="7CD1C34E" w:rsidR="005769B4" w:rsidRDefault="005769B4" w:rsidP="006D4022">
            <w:pPr>
              <w:pStyle w:val="Heading4"/>
              <w:outlineLvl w:val="3"/>
            </w:pPr>
            <w:r w:rsidRPr="009973C7">
              <w:t>2012</w:t>
            </w:r>
          </w:p>
        </w:tc>
        <w:tc>
          <w:tcPr>
            <w:tcW w:w="3903" w:type="dxa"/>
            <w:tcMar>
              <w:bottom w:w="0" w:type="dxa"/>
            </w:tcMar>
            <w:vAlign w:val="center"/>
          </w:tcPr>
          <w:p w14:paraId="5A165FDB" w14:textId="6F1FC767" w:rsidR="005769B4" w:rsidRDefault="005769B4" w:rsidP="006D4022">
            <w:pPr>
              <w:pStyle w:val="Copy"/>
            </w:pPr>
            <w:proofErr w:type="spellStart"/>
            <w:r w:rsidRPr="005769B4">
              <w:t>Globaloria</w:t>
            </w:r>
            <w:proofErr w:type="spellEnd"/>
            <w:r w:rsidRPr="005769B4">
              <w:t xml:space="preserve"> Software Mentorship</w:t>
            </w:r>
          </w:p>
        </w:tc>
        <w:tc>
          <w:tcPr>
            <w:tcW w:w="2806" w:type="dxa"/>
            <w:tcMar>
              <w:bottom w:w="0" w:type="dxa"/>
            </w:tcMar>
            <w:vAlign w:val="center"/>
          </w:tcPr>
          <w:p w14:paraId="27682F4C" w14:textId="77777777" w:rsidR="005769B4" w:rsidRDefault="005769B4" w:rsidP="006D4022">
            <w:pPr>
              <w:pStyle w:val="Italics"/>
            </w:pPr>
            <w:r>
              <w:t>Austin, TX</w:t>
            </w:r>
          </w:p>
        </w:tc>
      </w:tr>
      <w:tr w:rsidR="005769B4" w14:paraId="2F00F450" w14:textId="77777777" w:rsidTr="00CC272D">
        <w:trPr>
          <w:trHeight w:val="37"/>
        </w:trPr>
        <w:tc>
          <w:tcPr>
            <w:tcW w:w="10080" w:type="dxa"/>
            <w:gridSpan w:val="3"/>
            <w:tcMar>
              <w:bottom w:w="144" w:type="dxa"/>
            </w:tcMar>
          </w:tcPr>
          <w:p w14:paraId="78493FA5" w14:textId="164C6D5F" w:rsidR="005769B4" w:rsidRDefault="005769B4" w:rsidP="006D4022">
            <w:pPr>
              <w:pStyle w:val="JobTitle"/>
            </w:pPr>
            <w:r>
              <w:t>Mentor</w:t>
            </w:r>
          </w:p>
          <w:p w14:paraId="16575267" w14:textId="23C628B9" w:rsidR="005769B4" w:rsidRDefault="005769B4" w:rsidP="005769B4">
            <w:pPr>
              <w:pStyle w:val="ResponsibilitiesAchievements"/>
            </w:pPr>
            <w:r w:rsidRPr="005769B4">
              <w:t>Provided mentorship and feedback to youth program participant</w:t>
            </w:r>
          </w:p>
        </w:tc>
      </w:tr>
      <w:tr w:rsidR="00E737DB" w14:paraId="6F4FA6FE" w14:textId="77777777" w:rsidTr="00CC272D">
        <w:trPr>
          <w:trHeight w:val="37"/>
        </w:trPr>
        <w:tc>
          <w:tcPr>
            <w:tcW w:w="3371" w:type="dxa"/>
            <w:tcMar>
              <w:bottom w:w="0" w:type="dxa"/>
            </w:tcMar>
            <w:vAlign w:val="center"/>
          </w:tcPr>
          <w:p w14:paraId="20E2C57A" w14:textId="1DC9E624" w:rsidR="00E737DB" w:rsidRDefault="009973C7" w:rsidP="00996234">
            <w:pPr>
              <w:pStyle w:val="Heading4"/>
              <w:outlineLvl w:val="3"/>
            </w:pPr>
            <w:r>
              <w:t xml:space="preserve">1999 </w:t>
            </w:r>
            <w:r w:rsidR="00996234">
              <w:t>-</w:t>
            </w:r>
            <w:r w:rsidRPr="009973C7">
              <w:t xml:space="preserve"> 2012</w:t>
            </w:r>
          </w:p>
        </w:tc>
        <w:tc>
          <w:tcPr>
            <w:tcW w:w="3903" w:type="dxa"/>
            <w:tcMar>
              <w:bottom w:w="0" w:type="dxa"/>
            </w:tcMar>
            <w:vAlign w:val="center"/>
          </w:tcPr>
          <w:p w14:paraId="36BEA6DF" w14:textId="77777777" w:rsidR="00E737DB" w:rsidRDefault="009973C7">
            <w:pPr>
              <w:pStyle w:val="Copy"/>
            </w:pPr>
            <w:r w:rsidRPr="009973C7">
              <w:t xml:space="preserve">Austin </w:t>
            </w:r>
            <w:proofErr w:type="spellStart"/>
            <w:r w:rsidRPr="009973C7">
              <w:t>Shambhala</w:t>
            </w:r>
            <w:proofErr w:type="spellEnd"/>
            <w:r w:rsidRPr="009973C7">
              <w:t xml:space="preserve"> Meditation Center</w:t>
            </w:r>
          </w:p>
        </w:tc>
        <w:tc>
          <w:tcPr>
            <w:tcW w:w="2806" w:type="dxa"/>
            <w:tcMar>
              <w:bottom w:w="0" w:type="dxa"/>
            </w:tcMar>
            <w:vAlign w:val="center"/>
          </w:tcPr>
          <w:p w14:paraId="4B1492C7" w14:textId="77777777" w:rsidR="00E737DB" w:rsidRDefault="009973C7" w:rsidP="009973C7">
            <w:pPr>
              <w:pStyle w:val="Italics"/>
            </w:pPr>
            <w:r>
              <w:t>Austin, TX</w:t>
            </w:r>
          </w:p>
        </w:tc>
      </w:tr>
      <w:tr w:rsidR="00E737DB" w14:paraId="5D05BDEB" w14:textId="77777777" w:rsidTr="00CC272D">
        <w:trPr>
          <w:trHeight w:val="37"/>
        </w:trPr>
        <w:tc>
          <w:tcPr>
            <w:tcW w:w="10080" w:type="dxa"/>
            <w:gridSpan w:val="3"/>
            <w:tcMar>
              <w:bottom w:w="144" w:type="dxa"/>
            </w:tcMar>
          </w:tcPr>
          <w:p w14:paraId="5DC66225" w14:textId="77777777" w:rsidR="00E737DB" w:rsidRDefault="009973C7">
            <w:pPr>
              <w:pStyle w:val="JobTitle"/>
            </w:pPr>
            <w:bookmarkStart w:id="0" w:name="_GoBack"/>
            <w:r w:rsidRPr="009973C7">
              <w:t>Volunteer Web Developer</w:t>
            </w:r>
          </w:p>
          <w:p w14:paraId="64D5114E" w14:textId="6215FB96" w:rsidR="002548F0" w:rsidRDefault="00666F8D" w:rsidP="00666F8D">
            <w:pPr>
              <w:pStyle w:val="ResponsibilitiesAchievements"/>
            </w:pPr>
            <w:r>
              <w:t>Created and maintained</w:t>
            </w:r>
            <w:r w:rsidR="009973C7" w:rsidRPr="009973C7">
              <w:t xml:space="preserve"> web and email infrastructure for the meditation center.</w:t>
            </w:r>
            <w:r>
              <w:t xml:space="preserve">  </w:t>
            </w:r>
            <w:r w:rsidR="002548F0">
              <w:t>Site design, HTML/CSS updates, PHP scripting, monthly HTML newsletter</w:t>
            </w:r>
          </w:p>
        </w:tc>
      </w:tr>
      <w:bookmarkEnd w:id="0"/>
      <w:tr w:rsidR="00E737DB" w14:paraId="67E1D25D" w14:textId="77777777" w:rsidTr="00CC272D">
        <w:trPr>
          <w:trHeight w:val="37"/>
        </w:trPr>
        <w:tc>
          <w:tcPr>
            <w:tcW w:w="10080" w:type="dxa"/>
            <w:gridSpan w:val="3"/>
          </w:tcPr>
          <w:p w14:paraId="4053BF61" w14:textId="77777777" w:rsidR="00E737DB" w:rsidRDefault="009973C7">
            <w:pPr>
              <w:pStyle w:val="SectionHeadings"/>
            </w:pPr>
            <w:r>
              <w:t>References</w:t>
            </w:r>
          </w:p>
        </w:tc>
      </w:tr>
      <w:tr w:rsidR="00E737DB" w14:paraId="675DACA5" w14:textId="77777777" w:rsidTr="00CC272D">
        <w:tc>
          <w:tcPr>
            <w:tcW w:w="10080" w:type="dxa"/>
            <w:gridSpan w:val="3"/>
          </w:tcPr>
          <w:p w14:paraId="5D5029BA" w14:textId="77777777" w:rsidR="00E737DB" w:rsidRDefault="009973C7">
            <w:pPr>
              <w:pStyle w:val="Copy"/>
            </w:pPr>
            <w:r>
              <w:t>References are available on request.</w:t>
            </w:r>
          </w:p>
        </w:tc>
      </w:tr>
    </w:tbl>
    <w:p w14:paraId="0FB51B3F" w14:textId="77777777" w:rsidR="00E737DB" w:rsidRDefault="00E737DB" w:rsidP="00AE4265"/>
    <w:sectPr w:rsidR="00E737DB" w:rsidSect="00422792">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G創英角ｺﾞｼｯｸUB">
    <w:panose1 w:val="00000000000000000000"/>
    <w:charset w:val="80"/>
    <w:family w:val="roman"/>
    <w:notTrueType/>
    <w:pitch w:val="default"/>
  </w:font>
  <w:font w:name="HGｺﾞｼｯｸE">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E2C63B4"/>
    <w:lvl w:ilvl="0">
      <w:start w:val="1"/>
      <w:numFmt w:val="decimal"/>
      <w:lvlText w:val="%1."/>
      <w:lvlJc w:val="left"/>
      <w:pPr>
        <w:tabs>
          <w:tab w:val="num" w:pos="720"/>
        </w:tabs>
        <w:ind w:left="720" w:hanging="360"/>
      </w:pPr>
    </w:lvl>
  </w:abstractNum>
  <w:abstractNum w:abstractNumId="1">
    <w:nsid w:val="FFFFFF83"/>
    <w:multiLevelType w:val="singleLevel"/>
    <w:tmpl w:val="417CB65A"/>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34B42AAA"/>
    <w:lvl w:ilvl="0">
      <w:start w:val="1"/>
      <w:numFmt w:val="decimal"/>
      <w:lvlText w:val="%1."/>
      <w:lvlJc w:val="left"/>
      <w:pPr>
        <w:tabs>
          <w:tab w:val="num" w:pos="360"/>
        </w:tabs>
        <w:ind w:left="360" w:hanging="360"/>
      </w:pPr>
    </w:lvl>
  </w:abstractNum>
  <w:abstractNum w:abstractNumId="3">
    <w:nsid w:val="FFFFFF89"/>
    <w:multiLevelType w:val="singleLevel"/>
    <w:tmpl w:val="19C64A48"/>
    <w:lvl w:ilvl="0">
      <w:start w:val="1"/>
      <w:numFmt w:val="bullet"/>
      <w:lvlText w:val=""/>
      <w:lvlJc w:val="left"/>
      <w:pPr>
        <w:tabs>
          <w:tab w:val="num" w:pos="360"/>
        </w:tabs>
        <w:ind w:left="360" w:hanging="360"/>
      </w:pPr>
      <w:rPr>
        <w:rFonts w:ascii="Symbol" w:hAnsi="Symbol" w:hint="default"/>
      </w:rPr>
    </w:lvl>
  </w:abstractNum>
  <w:abstractNum w:abstractNumId="4">
    <w:nsid w:val="18761121"/>
    <w:multiLevelType w:val="hybridMultilevel"/>
    <w:tmpl w:val="9BE2BE9C"/>
    <w:lvl w:ilvl="0" w:tplc="CC44E336">
      <w:start w:val="1"/>
      <w:numFmt w:val="bullet"/>
      <w:pStyle w:val="ResponsibilitiesAchievements"/>
      <w:lvlText w:val=""/>
      <w:lvlJc w:val="left"/>
      <w:pPr>
        <w:ind w:left="720" w:hanging="360"/>
      </w:pPr>
      <w:rPr>
        <w:rFonts w:ascii="Symbol" w:hAnsi="Symbol" w:hint="default"/>
        <w:color w:val="BFBFBF" w:themeColor="background1" w:themeShade="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90302E"/>
    <w:multiLevelType w:val="hybridMultilevel"/>
    <w:tmpl w:val="26D2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723943"/>
    <w:multiLevelType w:val="hybridMultilevel"/>
    <w:tmpl w:val="E98A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4A1062"/>
    <w:multiLevelType w:val="hybridMultilevel"/>
    <w:tmpl w:val="6C0E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06"/>
    <w:rsid w:val="000B1D13"/>
    <w:rsid w:val="00244B77"/>
    <w:rsid w:val="002548F0"/>
    <w:rsid w:val="00420914"/>
    <w:rsid w:val="00422792"/>
    <w:rsid w:val="005769B4"/>
    <w:rsid w:val="00666F8D"/>
    <w:rsid w:val="006D4022"/>
    <w:rsid w:val="00876ADF"/>
    <w:rsid w:val="008A5DFA"/>
    <w:rsid w:val="008D3021"/>
    <w:rsid w:val="008E3E4B"/>
    <w:rsid w:val="009779B2"/>
    <w:rsid w:val="00996234"/>
    <w:rsid w:val="009973C7"/>
    <w:rsid w:val="00AD0B86"/>
    <w:rsid w:val="00AE4265"/>
    <w:rsid w:val="00B14606"/>
    <w:rsid w:val="00C808ED"/>
    <w:rsid w:val="00CB791D"/>
    <w:rsid w:val="00CC272D"/>
    <w:rsid w:val="00D22E5A"/>
    <w:rsid w:val="00D42654"/>
    <w:rsid w:val="00D46A0B"/>
    <w:rsid w:val="00D872D6"/>
    <w:rsid w:val="00E41F8F"/>
    <w:rsid w:val="00E737DB"/>
    <w:rsid w:val="00E87D85"/>
    <w:rsid w:val="00EB0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DF1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pPr>
      <w:spacing w:after="0"/>
    </w:pPr>
    <w:rPr>
      <w:spacing w:val="2"/>
      <w:sz w:val="17"/>
    </w:rPr>
  </w:style>
  <w:style w:type="paragraph" w:styleId="Heading1">
    <w:name w:val="heading 1"/>
    <w:basedOn w:val="Normal"/>
    <w:next w:val="Normal"/>
    <w:link w:val="Heading1Char"/>
    <w:uiPriority w:val="1"/>
    <w:semiHidden/>
    <w:unhideWhenUsed/>
    <w:qFormat/>
    <w:pPr>
      <w:spacing w:line="240" w:lineRule="auto"/>
      <w:outlineLvl w:val="0"/>
    </w:pPr>
    <w:rPr>
      <w:rFonts w:asciiTheme="majorHAnsi" w:hAnsiTheme="majorHAnsi"/>
      <w:caps/>
      <w:spacing w:val="20"/>
      <w:sz w:val="32"/>
    </w:rPr>
  </w:style>
  <w:style w:type="paragraph" w:styleId="Heading2">
    <w:name w:val="heading 2"/>
    <w:next w:val="Normal"/>
    <w:link w:val="Heading2Char"/>
    <w:uiPriority w:val="1"/>
    <w:semiHidden/>
    <w:unhideWhenUsed/>
    <w:qFormat/>
    <w:pPr>
      <w:spacing w:before="200" w:after="20"/>
      <w:outlineLvl w:val="1"/>
    </w:pPr>
    <w:rPr>
      <w:caps/>
      <w:color w:val="808080" w:themeColor="background1" w:themeShade="80"/>
      <w:spacing w:val="10"/>
    </w:rPr>
  </w:style>
  <w:style w:type="paragraph" w:styleId="Heading3">
    <w:name w:val="heading 3"/>
    <w:basedOn w:val="Normal"/>
    <w:next w:val="Normal"/>
    <w:link w:val="Heading3Char"/>
    <w:uiPriority w:val="1"/>
    <w:semiHidden/>
    <w:unhideWhenUsed/>
    <w:qFormat/>
    <w:pPr>
      <w:spacing w:after="40"/>
      <w:outlineLvl w:val="2"/>
    </w:pPr>
    <w:rPr>
      <w:rFonts w:asciiTheme="majorHAnsi" w:hAnsiTheme="majorHAnsi"/>
      <w:caps/>
      <w:spacing w:val="10"/>
      <w:sz w:val="16"/>
    </w:rPr>
  </w:style>
  <w:style w:type="paragraph" w:styleId="Heading4">
    <w:name w:val="heading 4"/>
    <w:basedOn w:val="Normal"/>
    <w:next w:val="Normal"/>
    <w:link w:val="Heading4Char"/>
    <w:uiPriority w:val="1"/>
    <w:unhideWhenUsed/>
    <w:qFormat/>
    <w:pPr>
      <w:spacing w:line="240" w:lineRule="auto"/>
      <w:outlineLvl w:val="3"/>
    </w:pPr>
    <w:rPr>
      <w:caps/>
      <w:spacing w:val="1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1"/>
    <w:semiHidden/>
    <w:rPr>
      <w:rFonts w:asciiTheme="majorHAnsi" w:hAnsiTheme="majorHAnsi"/>
      <w:caps/>
      <w:spacing w:val="20"/>
      <w:sz w:val="32"/>
    </w:rPr>
  </w:style>
  <w:style w:type="paragraph" w:customStyle="1" w:styleId="Italics">
    <w:name w:val="Italics"/>
    <w:basedOn w:val="Normal"/>
    <w:qFormat/>
    <w:pPr>
      <w:spacing w:line="240" w:lineRule="auto"/>
    </w:pPr>
    <w:rPr>
      <w:i/>
    </w:rPr>
  </w:style>
  <w:style w:type="character" w:customStyle="1" w:styleId="Heading2Char">
    <w:name w:val="Heading 2 Char"/>
    <w:basedOn w:val="DefaultParagraphFont"/>
    <w:link w:val="Heading2"/>
    <w:uiPriority w:val="1"/>
    <w:semiHidden/>
    <w:rPr>
      <w:caps/>
      <w:color w:val="808080" w:themeColor="background1" w:themeShade="80"/>
      <w:spacing w:val="10"/>
    </w:rPr>
  </w:style>
  <w:style w:type="paragraph" w:customStyle="1" w:styleId="ResponsibilitiesAchievements">
    <w:name w:val="Responsibilities/Achievements"/>
    <w:basedOn w:val="Normal"/>
    <w:qFormat/>
    <w:pPr>
      <w:numPr>
        <w:numId w:val="8"/>
      </w:numPr>
      <w:spacing w:after="80" w:line="240" w:lineRule="auto"/>
      <w:ind w:left="504" w:hanging="288"/>
    </w:pPr>
  </w:style>
  <w:style w:type="character" w:customStyle="1" w:styleId="Heading3Char">
    <w:name w:val="Heading 3 Char"/>
    <w:basedOn w:val="DefaultParagraphFont"/>
    <w:link w:val="Heading3"/>
    <w:uiPriority w:val="1"/>
    <w:semiHidden/>
    <w:rPr>
      <w:rFonts w:asciiTheme="majorHAnsi" w:hAnsiTheme="majorHAnsi"/>
      <w:caps/>
      <w:spacing w:val="10"/>
      <w:sz w:val="16"/>
    </w:rPr>
  </w:style>
  <w:style w:type="character" w:customStyle="1" w:styleId="Heading4Char">
    <w:name w:val="Heading 4 Char"/>
    <w:basedOn w:val="DefaultParagraphFont"/>
    <w:link w:val="Heading4"/>
    <w:uiPriority w:val="1"/>
    <w:rPr>
      <w:caps/>
      <w:spacing w:val="10"/>
      <w:sz w:val="16"/>
    </w:rPr>
  </w:style>
  <w:style w:type="paragraph" w:customStyle="1" w:styleId="AllCapsCopy">
    <w:name w:val="All Caps Copy"/>
    <w:basedOn w:val="Normal"/>
    <w:qFormat/>
    <w:pPr>
      <w:spacing w:line="240" w:lineRule="auto"/>
    </w:pPr>
    <w:rPr>
      <w:caps/>
      <w:spacing w:val="10"/>
      <w:sz w:val="16"/>
    </w:rPr>
  </w:style>
  <w:style w:type="paragraph" w:customStyle="1" w:styleId="Copy">
    <w:name w:val="Copy"/>
    <w:basedOn w:val="Normal"/>
    <w:qFormat/>
    <w:pPr>
      <w:spacing w:line="240" w:lineRule="auto"/>
    </w:pPr>
  </w:style>
  <w:style w:type="paragraph" w:customStyle="1" w:styleId="JobTitle">
    <w:name w:val="Job Title"/>
    <w:basedOn w:val="Normal"/>
    <w:qFormat/>
    <w:pPr>
      <w:spacing w:after="40" w:line="240" w:lineRule="auto"/>
    </w:pPr>
    <w:rPr>
      <w:rFonts w:asciiTheme="majorHAnsi" w:hAnsiTheme="majorHAnsi"/>
      <w:caps/>
      <w:spacing w:val="10"/>
      <w:sz w:val="16"/>
    </w:rPr>
  </w:style>
  <w:style w:type="paragraph" w:customStyle="1" w:styleId="SectionHeadings">
    <w:name w:val="Section Headings"/>
    <w:basedOn w:val="Heading2"/>
    <w:qFormat/>
    <w:pPr>
      <w:spacing w:line="240" w:lineRule="auto"/>
    </w:pPr>
  </w:style>
  <w:style w:type="paragraph" w:customStyle="1" w:styleId="YourName">
    <w:name w:val="Your Name"/>
    <w:basedOn w:val="Normal"/>
    <w:qFormat/>
    <w:pPr>
      <w:spacing w:line="240" w:lineRule="auto"/>
    </w:pPr>
    <w:rPr>
      <w:rFonts w:asciiTheme="majorHAnsi" w:hAnsiTheme="majorHAnsi"/>
      <w:caps/>
      <w:spacing w:val="20"/>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pPr>
      <w:spacing w:after="0"/>
    </w:pPr>
    <w:rPr>
      <w:spacing w:val="2"/>
      <w:sz w:val="17"/>
    </w:rPr>
  </w:style>
  <w:style w:type="paragraph" w:styleId="Heading1">
    <w:name w:val="heading 1"/>
    <w:basedOn w:val="Normal"/>
    <w:next w:val="Normal"/>
    <w:link w:val="Heading1Char"/>
    <w:uiPriority w:val="1"/>
    <w:semiHidden/>
    <w:unhideWhenUsed/>
    <w:qFormat/>
    <w:pPr>
      <w:spacing w:line="240" w:lineRule="auto"/>
      <w:outlineLvl w:val="0"/>
    </w:pPr>
    <w:rPr>
      <w:rFonts w:asciiTheme="majorHAnsi" w:hAnsiTheme="majorHAnsi"/>
      <w:caps/>
      <w:spacing w:val="20"/>
      <w:sz w:val="32"/>
    </w:rPr>
  </w:style>
  <w:style w:type="paragraph" w:styleId="Heading2">
    <w:name w:val="heading 2"/>
    <w:next w:val="Normal"/>
    <w:link w:val="Heading2Char"/>
    <w:uiPriority w:val="1"/>
    <w:semiHidden/>
    <w:unhideWhenUsed/>
    <w:qFormat/>
    <w:pPr>
      <w:spacing w:before="200" w:after="20"/>
      <w:outlineLvl w:val="1"/>
    </w:pPr>
    <w:rPr>
      <w:caps/>
      <w:color w:val="808080" w:themeColor="background1" w:themeShade="80"/>
      <w:spacing w:val="10"/>
    </w:rPr>
  </w:style>
  <w:style w:type="paragraph" w:styleId="Heading3">
    <w:name w:val="heading 3"/>
    <w:basedOn w:val="Normal"/>
    <w:next w:val="Normal"/>
    <w:link w:val="Heading3Char"/>
    <w:uiPriority w:val="1"/>
    <w:semiHidden/>
    <w:unhideWhenUsed/>
    <w:qFormat/>
    <w:pPr>
      <w:spacing w:after="40"/>
      <w:outlineLvl w:val="2"/>
    </w:pPr>
    <w:rPr>
      <w:rFonts w:asciiTheme="majorHAnsi" w:hAnsiTheme="majorHAnsi"/>
      <w:caps/>
      <w:spacing w:val="10"/>
      <w:sz w:val="16"/>
    </w:rPr>
  </w:style>
  <w:style w:type="paragraph" w:styleId="Heading4">
    <w:name w:val="heading 4"/>
    <w:basedOn w:val="Normal"/>
    <w:next w:val="Normal"/>
    <w:link w:val="Heading4Char"/>
    <w:uiPriority w:val="1"/>
    <w:unhideWhenUsed/>
    <w:qFormat/>
    <w:pPr>
      <w:spacing w:line="240" w:lineRule="auto"/>
      <w:outlineLvl w:val="3"/>
    </w:pPr>
    <w:rPr>
      <w:caps/>
      <w:spacing w:val="1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1"/>
    <w:semiHidden/>
    <w:rPr>
      <w:rFonts w:asciiTheme="majorHAnsi" w:hAnsiTheme="majorHAnsi"/>
      <w:caps/>
      <w:spacing w:val="20"/>
      <w:sz w:val="32"/>
    </w:rPr>
  </w:style>
  <w:style w:type="paragraph" w:customStyle="1" w:styleId="Italics">
    <w:name w:val="Italics"/>
    <w:basedOn w:val="Normal"/>
    <w:qFormat/>
    <w:pPr>
      <w:spacing w:line="240" w:lineRule="auto"/>
    </w:pPr>
    <w:rPr>
      <w:i/>
    </w:rPr>
  </w:style>
  <w:style w:type="character" w:customStyle="1" w:styleId="Heading2Char">
    <w:name w:val="Heading 2 Char"/>
    <w:basedOn w:val="DefaultParagraphFont"/>
    <w:link w:val="Heading2"/>
    <w:uiPriority w:val="1"/>
    <w:semiHidden/>
    <w:rPr>
      <w:caps/>
      <w:color w:val="808080" w:themeColor="background1" w:themeShade="80"/>
      <w:spacing w:val="10"/>
    </w:rPr>
  </w:style>
  <w:style w:type="paragraph" w:customStyle="1" w:styleId="ResponsibilitiesAchievements">
    <w:name w:val="Responsibilities/Achievements"/>
    <w:basedOn w:val="Normal"/>
    <w:qFormat/>
    <w:pPr>
      <w:numPr>
        <w:numId w:val="8"/>
      </w:numPr>
      <w:spacing w:after="80" w:line="240" w:lineRule="auto"/>
      <w:ind w:left="504" w:hanging="288"/>
    </w:pPr>
  </w:style>
  <w:style w:type="character" w:customStyle="1" w:styleId="Heading3Char">
    <w:name w:val="Heading 3 Char"/>
    <w:basedOn w:val="DefaultParagraphFont"/>
    <w:link w:val="Heading3"/>
    <w:uiPriority w:val="1"/>
    <w:semiHidden/>
    <w:rPr>
      <w:rFonts w:asciiTheme="majorHAnsi" w:hAnsiTheme="majorHAnsi"/>
      <w:caps/>
      <w:spacing w:val="10"/>
      <w:sz w:val="16"/>
    </w:rPr>
  </w:style>
  <w:style w:type="character" w:customStyle="1" w:styleId="Heading4Char">
    <w:name w:val="Heading 4 Char"/>
    <w:basedOn w:val="DefaultParagraphFont"/>
    <w:link w:val="Heading4"/>
    <w:uiPriority w:val="1"/>
    <w:rPr>
      <w:caps/>
      <w:spacing w:val="10"/>
      <w:sz w:val="16"/>
    </w:rPr>
  </w:style>
  <w:style w:type="paragraph" w:customStyle="1" w:styleId="AllCapsCopy">
    <w:name w:val="All Caps Copy"/>
    <w:basedOn w:val="Normal"/>
    <w:qFormat/>
    <w:pPr>
      <w:spacing w:line="240" w:lineRule="auto"/>
    </w:pPr>
    <w:rPr>
      <w:caps/>
      <w:spacing w:val="10"/>
      <w:sz w:val="16"/>
    </w:rPr>
  </w:style>
  <w:style w:type="paragraph" w:customStyle="1" w:styleId="Copy">
    <w:name w:val="Copy"/>
    <w:basedOn w:val="Normal"/>
    <w:qFormat/>
    <w:pPr>
      <w:spacing w:line="240" w:lineRule="auto"/>
    </w:pPr>
  </w:style>
  <w:style w:type="paragraph" w:customStyle="1" w:styleId="JobTitle">
    <w:name w:val="Job Title"/>
    <w:basedOn w:val="Normal"/>
    <w:qFormat/>
    <w:pPr>
      <w:spacing w:after="40" w:line="240" w:lineRule="auto"/>
    </w:pPr>
    <w:rPr>
      <w:rFonts w:asciiTheme="majorHAnsi" w:hAnsiTheme="majorHAnsi"/>
      <w:caps/>
      <w:spacing w:val="10"/>
      <w:sz w:val="16"/>
    </w:rPr>
  </w:style>
  <w:style w:type="paragraph" w:customStyle="1" w:styleId="SectionHeadings">
    <w:name w:val="Section Headings"/>
    <w:basedOn w:val="Heading2"/>
    <w:qFormat/>
    <w:pPr>
      <w:spacing w:line="240" w:lineRule="auto"/>
    </w:pPr>
  </w:style>
  <w:style w:type="paragraph" w:customStyle="1" w:styleId="YourName">
    <w:name w:val="Your Name"/>
    <w:basedOn w:val="Normal"/>
    <w:qFormat/>
    <w:pPr>
      <w:spacing w:line="240" w:lineRule="auto"/>
    </w:pPr>
    <w:rPr>
      <w:rFonts w:asciiTheme="majorHAnsi" w:hAnsiTheme="majorHAnsi"/>
      <w:caps/>
      <w:spacing w:val="2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22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GodMonster:private:var:folders:pt:q1qr5n6x1cx9xh310l_txh3c0000gp:T:TC101731829990"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6E1A3561966B428C0108382ABFE606"/>
        <w:category>
          <w:name w:val="General"/>
          <w:gallery w:val="placeholder"/>
        </w:category>
        <w:types>
          <w:type w:val="bbPlcHdr"/>
        </w:types>
        <w:behaviors>
          <w:behavior w:val="content"/>
        </w:behaviors>
        <w:guid w:val="{A4D3E8DE-B781-8947-8D9C-4C5CAFBDEB7C}"/>
      </w:docPartPr>
      <w:docPartBody>
        <w:p w:rsidR="00ED2C8B" w:rsidRDefault="00ED2C8B">
          <w:pPr>
            <w:pStyle w:val="3B6E1A3561966B428C0108382ABFE606"/>
          </w:pPr>
          <w:r>
            <w:t>[Your name]</w:t>
          </w:r>
        </w:p>
      </w:docPartBody>
    </w:docPart>
    <w:docPart>
      <w:docPartPr>
        <w:name w:val="C6380A94EC16A7439CFC4F7B666CFA2E"/>
        <w:category>
          <w:name w:val="General"/>
          <w:gallery w:val="placeholder"/>
        </w:category>
        <w:types>
          <w:type w:val="bbPlcHdr"/>
        </w:types>
        <w:behaviors>
          <w:behavior w:val="content"/>
        </w:behaviors>
        <w:guid w:val="{F1CEFB17-9D7C-FF46-B573-705B14694C6E}"/>
      </w:docPartPr>
      <w:docPartBody>
        <w:p w:rsidR="00ED2C8B" w:rsidRDefault="00ED2C8B">
          <w:pPr>
            <w:pStyle w:val="C6380A94EC16A7439CFC4F7B666CFA2E"/>
          </w:pPr>
          <w:r>
            <w:rPr>
              <w:rStyle w:val="PlaceholderText"/>
            </w:rPr>
            <w:t>[E-mail address]</w:t>
          </w:r>
        </w:p>
      </w:docPartBody>
    </w:docPart>
    <w:docPart>
      <w:docPartPr>
        <w:name w:val="EDC033336C8F07448B084D110407C144"/>
        <w:category>
          <w:name w:val="General"/>
          <w:gallery w:val="placeholder"/>
        </w:category>
        <w:types>
          <w:type w:val="bbPlcHdr"/>
        </w:types>
        <w:behaviors>
          <w:behavior w:val="content"/>
        </w:behaviors>
        <w:guid w:val="{E078B160-5A38-DA48-9267-F597B0336323}"/>
      </w:docPartPr>
      <w:docPartBody>
        <w:p w:rsidR="00ED2C8B" w:rsidRDefault="00ED2C8B">
          <w:pPr>
            <w:pStyle w:val="EDC033336C8F07448B084D110407C144"/>
          </w:pPr>
          <w:r>
            <w:rPr>
              <w:rStyle w:val="PlaceholderText"/>
            </w:rPr>
            <w:t>[start date]</w:t>
          </w:r>
        </w:p>
      </w:docPartBody>
    </w:docPart>
    <w:docPart>
      <w:docPartPr>
        <w:name w:val="F7577CD27407A346830AF1372FA2E63A"/>
        <w:category>
          <w:name w:val="General"/>
          <w:gallery w:val="placeholder"/>
        </w:category>
        <w:types>
          <w:type w:val="bbPlcHdr"/>
        </w:types>
        <w:behaviors>
          <w:behavior w:val="content"/>
        </w:behaviors>
        <w:guid w:val="{11A8867F-BAAA-4846-B929-E0852BAA04C9}"/>
      </w:docPartPr>
      <w:docPartBody>
        <w:p w:rsidR="00ED2C8B" w:rsidRDefault="00ED2C8B">
          <w:pPr>
            <w:pStyle w:val="F7577CD27407A346830AF1372FA2E63A"/>
          </w:pPr>
          <w:r>
            <w:rPr>
              <w:rStyle w:val="PlaceholderText"/>
            </w:rPr>
            <w:t>[end date]</w:t>
          </w:r>
        </w:p>
      </w:docPartBody>
    </w:docPart>
    <w:docPart>
      <w:docPartPr>
        <w:name w:val="87221CF32661424DBCC5728ACCFD2110"/>
        <w:category>
          <w:name w:val="General"/>
          <w:gallery w:val="placeholder"/>
        </w:category>
        <w:types>
          <w:type w:val="bbPlcHdr"/>
        </w:types>
        <w:behaviors>
          <w:behavior w:val="content"/>
        </w:behaviors>
        <w:guid w:val="{58CF33E4-D821-004A-BA8B-DBE847F17473}"/>
      </w:docPartPr>
      <w:docPartBody>
        <w:p w:rsidR="00ED2C8B" w:rsidRDefault="00ED2C8B">
          <w:pPr>
            <w:pStyle w:val="87221CF32661424DBCC5728ACCFD2110"/>
          </w:pPr>
          <w:r>
            <w:rPr>
              <w:rStyle w:val="PlaceholderText"/>
            </w:rPr>
            <w:t>[start date]</w:t>
          </w:r>
        </w:p>
      </w:docPartBody>
    </w:docPart>
    <w:docPart>
      <w:docPartPr>
        <w:name w:val="8237727D288D414BB83B84D50DAB7A98"/>
        <w:category>
          <w:name w:val="General"/>
          <w:gallery w:val="placeholder"/>
        </w:category>
        <w:types>
          <w:type w:val="bbPlcHdr"/>
        </w:types>
        <w:behaviors>
          <w:behavior w:val="content"/>
        </w:behaviors>
        <w:guid w:val="{01E1630C-44D6-A64A-B3BC-813D42B447F2}"/>
      </w:docPartPr>
      <w:docPartBody>
        <w:p w:rsidR="00ED2C8B" w:rsidRDefault="00ED2C8B">
          <w:pPr>
            <w:pStyle w:val="8237727D288D414BB83B84D50DAB7A98"/>
          </w:pPr>
          <w:r>
            <w:rPr>
              <w:rStyle w:val="PlaceholderText"/>
            </w:rPr>
            <w:t>[end date]</w:t>
          </w:r>
        </w:p>
      </w:docPartBody>
    </w:docPart>
    <w:docPart>
      <w:docPartPr>
        <w:name w:val="7CFA987A062E4A4F979E73A519476921"/>
        <w:category>
          <w:name w:val="General"/>
          <w:gallery w:val="placeholder"/>
        </w:category>
        <w:types>
          <w:type w:val="bbPlcHdr"/>
        </w:types>
        <w:behaviors>
          <w:behavior w:val="content"/>
        </w:behaviors>
        <w:guid w:val="{8225BA37-82EA-7147-BA63-3E07D89FC0EC}"/>
      </w:docPartPr>
      <w:docPartBody>
        <w:p w:rsidR="00821F26" w:rsidRDefault="00821F26" w:rsidP="00821F26">
          <w:pPr>
            <w:pStyle w:val="7CFA987A062E4A4F979E73A519476921"/>
          </w:pPr>
          <w:r>
            <w:rPr>
              <w:rStyle w:val="PlaceholderText"/>
            </w:rPr>
            <w:t>[Start date]</w:t>
          </w:r>
        </w:p>
      </w:docPartBody>
    </w:docPart>
    <w:docPart>
      <w:docPartPr>
        <w:name w:val="FC296E9CBAF7464EA36FEE00897CA521"/>
        <w:category>
          <w:name w:val="General"/>
          <w:gallery w:val="placeholder"/>
        </w:category>
        <w:types>
          <w:type w:val="bbPlcHdr"/>
        </w:types>
        <w:behaviors>
          <w:behavior w:val="content"/>
        </w:behaviors>
        <w:guid w:val="{EB03AD32-C642-064B-B85F-D5C5693ED2BC}"/>
      </w:docPartPr>
      <w:docPartBody>
        <w:p w:rsidR="00821F26" w:rsidRDefault="00821F26" w:rsidP="00821F26">
          <w:pPr>
            <w:pStyle w:val="FC296E9CBAF7464EA36FEE00897CA521"/>
          </w:pPr>
          <w:r>
            <w:rPr>
              <w:rStyle w:val="PlaceholderText"/>
            </w:rPr>
            <w:t>[end date]</w:t>
          </w:r>
        </w:p>
      </w:docPartBody>
    </w:docPart>
    <w:docPart>
      <w:docPartPr>
        <w:name w:val="3777F243E70E5A40920571DBD03B1EE1"/>
        <w:category>
          <w:name w:val="General"/>
          <w:gallery w:val="placeholder"/>
        </w:category>
        <w:types>
          <w:type w:val="bbPlcHdr"/>
        </w:types>
        <w:behaviors>
          <w:behavior w:val="content"/>
        </w:behaviors>
        <w:guid w:val="{8DD936CC-F9D1-274B-BFFE-0DC2CD94D308}"/>
      </w:docPartPr>
      <w:docPartBody>
        <w:p w:rsidR="00821F26" w:rsidRDefault="00821F26" w:rsidP="00821F26">
          <w:pPr>
            <w:pStyle w:val="3777F243E70E5A40920571DBD03B1EE1"/>
          </w:pPr>
          <w:r>
            <w:rPr>
              <w:rStyle w:val="PlaceholderText"/>
            </w:rPr>
            <w:t>[Start date]</w:t>
          </w:r>
        </w:p>
      </w:docPartBody>
    </w:docPart>
    <w:docPart>
      <w:docPartPr>
        <w:name w:val="6A25B4FE68DE28468B0139D12094A051"/>
        <w:category>
          <w:name w:val="General"/>
          <w:gallery w:val="placeholder"/>
        </w:category>
        <w:types>
          <w:type w:val="bbPlcHdr"/>
        </w:types>
        <w:behaviors>
          <w:behavior w:val="content"/>
        </w:behaviors>
        <w:guid w:val="{F77A6FBF-BAF1-7F44-8CA6-C99D41DAA331}"/>
      </w:docPartPr>
      <w:docPartBody>
        <w:p w:rsidR="00821F26" w:rsidRDefault="00821F26" w:rsidP="00821F26">
          <w:pPr>
            <w:pStyle w:val="6A25B4FE68DE28468B0139D12094A051"/>
          </w:pPr>
          <w:r>
            <w:rPr>
              <w:rStyle w:val="PlaceholderText"/>
            </w:rPr>
            <w:t>[end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G創英角ｺﾞｼｯｸUB">
    <w:panose1 w:val="00000000000000000000"/>
    <w:charset w:val="80"/>
    <w:family w:val="roman"/>
    <w:notTrueType/>
    <w:pitch w:val="default"/>
  </w:font>
  <w:font w:name="HGｺﾞｼｯｸE">
    <w:panose1 w:val="00000000000000000000"/>
    <w:charset w:val="00"/>
    <w:family w:val="roman"/>
    <w:notTrueType/>
    <w:pitch w:val="default"/>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61121"/>
    <w:multiLevelType w:val="hybridMultilevel"/>
    <w:tmpl w:val="9BE2BE9C"/>
    <w:lvl w:ilvl="0" w:tplc="CC44E336">
      <w:start w:val="1"/>
      <w:numFmt w:val="bullet"/>
      <w:pStyle w:val="ResponsibilitiesAchievements"/>
      <w:lvlText w:val=""/>
      <w:lvlJc w:val="left"/>
      <w:pPr>
        <w:ind w:left="720" w:hanging="360"/>
      </w:pPr>
      <w:rPr>
        <w:rFonts w:ascii="Symbol" w:hAnsi="Symbol" w:hint="default"/>
        <w:color w:val="BFBFBF" w:themeColor="background1" w:themeShade="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8B"/>
    <w:rsid w:val="00686F95"/>
    <w:rsid w:val="00821F26"/>
    <w:rsid w:val="00ED2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6E1A3561966B428C0108382ABFE606">
    <w:name w:val="3B6E1A3561966B428C0108382ABFE606"/>
  </w:style>
  <w:style w:type="paragraph" w:customStyle="1" w:styleId="09C1CB2D99E1064C83AB6128B7D23135">
    <w:name w:val="09C1CB2D99E1064C83AB6128B7D23135"/>
  </w:style>
  <w:style w:type="paragraph" w:customStyle="1" w:styleId="237A037699170448A07E7530E77460CC">
    <w:name w:val="237A037699170448A07E7530E77460CC"/>
  </w:style>
  <w:style w:type="paragraph" w:customStyle="1" w:styleId="7569660847E18C48A096BC040FF31C4A">
    <w:name w:val="7569660847E18C48A096BC040FF31C4A"/>
  </w:style>
  <w:style w:type="character" w:styleId="PlaceholderText">
    <w:name w:val="Placeholder Text"/>
    <w:basedOn w:val="DefaultParagraphFont"/>
    <w:uiPriority w:val="99"/>
    <w:semiHidden/>
    <w:rsid w:val="00821F26"/>
    <w:rPr>
      <w:color w:val="808080"/>
    </w:rPr>
  </w:style>
  <w:style w:type="paragraph" w:customStyle="1" w:styleId="C6380A94EC16A7439CFC4F7B666CFA2E">
    <w:name w:val="C6380A94EC16A7439CFC4F7B666CFA2E"/>
  </w:style>
  <w:style w:type="paragraph" w:customStyle="1" w:styleId="13A303B99DBE2A4E837E4297C1BE2C0D">
    <w:name w:val="13A303B99DBE2A4E837E4297C1BE2C0D"/>
  </w:style>
  <w:style w:type="paragraph" w:customStyle="1" w:styleId="2A0C52CC635A864293BA344DBD4991B4">
    <w:name w:val="2A0C52CC635A864293BA344DBD4991B4"/>
  </w:style>
  <w:style w:type="paragraph" w:customStyle="1" w:styleId="DA0EEA53548909478BE2E6F7DC6295D3">
    <w:name w:val="DA0EEA53548909478BE2E6F7DC6295D3"/>
  </w:style>
  <w:style w:type="paragraph" w:customStyle="1" w:styleId="4361D89D07D7B44D8A1F9591661C0E3B">
    <w:name w:val="4361D89D07D7B44D8A1F9591661C0E3B"/>
  </w:style>
  <w:style w:type="paragraph" w:customStyle="1" w:styleId="88F761E16B7AC4418B7EA691AE497FE0">
    <w:name w:val="88F761E16B7AC4418B7EA691AE497FE0"/>
  </w:style>
  <w:style w:type="paragraph" w:customStyle="1" w:styleId="E8A20A1AC090ED49AD34382FDF9543F4">
    <w:name w:val="E8A20A1AC090ED49AD34382FDF9543F4"/>
  </w:style>
  <w:style w:type="paragraph" w:customStyle="1" w:styleId="ResponsibilitiesAchievements">
    <w:name w:val="Responsibilities/Achievements"/>
    <w:basedOn w:val="Normal"/>
    <w:qFormat/>
    <w:pPr>
      <w:numPr>
        <w:numId w:val="1"/>
      </w:numPr>
      <w:spacing w:after="80"/>
      <w:ind w:left="504" w:hanging="288"/>
    </w:pPr>
    <w:rPr>
      <w:rFonts w:eastAsiaTheme="minorHAnsi"/>
      <w:spacing w:val="2"/>
      <w:sz w:val="17"/>
      <w:szCs w:val="22"/>
      <w:lang w:eastAsia="en-US"/>
    </w:rPr>
  </w:style>
  <w:style w:type="paragraph" w:customStyle="1" w:styleId="3B81F00F15432445A6315FEE3078ED6F">
    <w:name w:val="3B81F00F15432445A6315FEE3078ED6F"/>
  </w:style>
  <w:style w:type="paragraph" w:customStyle="1" w:styleId="EDC033336C8F07448B084D110407C144">
    <w:name w:val="EDC033336C8F07448B084D110407C144"/>
  </w:style>
  <w:style w:type="paragraph" w:customStyle="1" w:styleId="F7577CD27407A346830AF1372FA2E63A">
    <w:name w:val="F7577CD27407A346830AF1372FA2E63A"/>
  </w:style>
  <w:style w:type="paragraph" w:customStyle="1" w:styleId="AC5FAAF34356EA439B682470B158E35F">
    <w:name w:val="AC5FAAF34356EA439B682470B158E35F"/>
  </w:style>
  <w:style w:type="paragraph" w:customStyle="1" w:styleId="F9F8351547B95840933D376A0DE13C0D">
    <w:name w:val="F9F8351547B95840933D376A0DE13C0D"/>
  </w:style>
  <w:style w:type="paragraph" w:customStyle="1" w:styleId="D5196AB8163D3446AC25A83455A626F8">
    <w:name w:val="D5196AB8163D3446AC25A83455A626F8"/>
  </w:style>
  <w:style w:type="paragraph" w:customStyle="1" w:styleId="C23EB0557597C14DA55CD63070AC8511">
    <w:name w:val="C23EB0557597C14DA55CD63070AC8511"/>
  </w:style>
  <w:style w:type="paragraph" w:customStyle="1" w:styleId="87221CF32661424DBCC5728ACCFD2110">
    <w:name w:val="87221CF32661424DBCC5728ACCFD2110"/>
  </w:style>
  <w:style w:type="paragraph" w:customStyle="1" w:styleId="8237727D288D414BB83B84D50DAB7A98">
    <w:name w:val="8237727D288D414BB83B84D50DAB7A98"/>
  </w:style>
  <w:style w:type="paragraph" w:customStyle="1" w:styleId="ACE6A84675EF56418F33597FA59A15A2">
    <w:name w:val="ACE6A84675EF56418F33597FA59A15A2"/>
  </w:style>
  <w:style w:type="paragraph" w:customStyle="1" w:styleId="49B49FFF2FB22D48A64F2E7E45D1FE55">
    <w:name w:val="49B49FFF2FB22D48A64F2E7E45D1FE55"/>
  </w:style>
  <w:style w:type="paragraph" w:customStyle="1" w:styleId="36D748625F378D46A87E23017E638B8A">
    <w:name w:val="36D748625F378D46A87E23017E638B8A"/>
  </w:style>
  <w:style w:type="paragraph" w:customStyle="1" w:styleId="F903A93E6409964A9B6FD98B914B43AB">
    <w:name w:val="F903A93E6409964A9B6FD98B914B43AB"/>
  </w:style>
  <w:style w:type="paragraph" w:customStyle="1" w:styleId="B15B7848D067134CA02A8A1D780F0DBB">
    <w:name w:val="B15B7848D067134CA02A8A1D780F0DBB"/>
  </w:style>
  <w:style w:type="paragraph" w:customStyle="1" w:styleId="B1AD9FF724692B44866CB0DED8FD2788">
    <w:name w:val="B1AD9FF724692B44866CB0DED8FD2788"/>
  </w:style>
  <w:style w:type="paragraph" w:customStyle="1" w:styleId="7E0E21037578564796E7D03039472B2C">
    <w:name w:val="7E0E21037578564796E7D03039472B2C"/>
  </w:style>
  <w:style w:type="paragraph" w:customStyle="1" w:styleId="6895C8A1B6CD8E45BBF3ACE3745FA9E1">
    <w:name w:val="6895C8A1B6CD8E45BBF3ACE3745FA9E1"/>
  </w:style>
  <w:style w:type="paragraph" w:customStyle="1" w:styleId="654E20F065406147957D65F9E6E2EE28">
    <w:name w:val="654E20F065406147957D65F9E6E2EE28"/>
  </w:style>
  <w:style w:type="paragraph" w:customStyle="1" w:styleId="71EDBE3632226F49BD2AC942F33C14D1">
    <w:name w:val="71EDBE3632226F49BD2AC942F33C14D1"/>
  </w:style>
  <w:style w:type="paragraph" w:customStyle="1" w:styleId="25E28A32C24BCD4192872836946D99F6">
    <w:name w:val="25E28A32C24BCD4192872836946D99F6"/>
  </w:style>
  <w:style w:type="paragraph" w:customStyle="1" w:styleId="01515E7224C15A44B9343E36E375898B">
    <w:name w:val="01515E7224C15A44B9343E36E375898B"/>
  </w:style>
  <w:style w:type="paragraph" w:customStyle="1" w:styleId="09DD9E031796644483D8B20C646025D8">
    <w:name w:val="09DD9E031796644483D8B20C646025D8"/>
  </w:style>
  <w:style w:type="paragraph" w:customStyle="1" w:styleId="C7844E59713C3145B575215BAEAB35B8">
    <w:name w:val="C7844E59713C3145B575215BAEAB35B8"/>
  </w:style>
  <w:style w:type="paragraph" w:customStyle="1" w:styleId="175ACE522D63E04AB297831C31C15847">
    <w:name w:val="175ACE522D63E04AB297831C31C15847"/>
    <w:rsid w:val="00ED2C8B"/>
  </w:style>
  <w:style w:type="paragraph" w:customStyle="1" w:styleId="DDD46AAC9BECE54B810424452FA81622">
    <w:name w:val="DDD46AAC9BECE54B810424452FA81622"/>
    <w:rsid w:val="00ED2C8B"/>
  </w:style>
  <w:style w:type="paragraph" w:customStyle="1" w:styleId="D225735696BD8E49A88D860BEF60A522">
    <w:name w:val="D225735696BD8E49A88D860BEF60A522"/>
    <w:rsid w:val="00ED2C8B"/>
  </w:style>
  <w:style w:type="paragraph" w:customStyle="1" w:styleId="68E5572BB63A2F438F0E55307E29F31B">
    <w:name w:val="68E5572BB63A2F438F0E55307E29F31B"/>
    <w:rsid w:val="00ED2C8B"/>
  </w:style>
  <w:style w:type="paragraph" w:customStyle="1" w:styleId="AB60D5176BB93540A02E838F1F23143A">
    <w:name w:val="AB60D5176BB93540A02E838F1F23143A"/>
    <w:rsid w:val="00ED2C8B"/>
  </w:style>
  <w:style w:type="paragraph" w:customStyle="1" w:styleId="6DF3DC3977B72E45A25712756903C53E">
    <w:name w:val="6DF3DC3977B72E45A25712756903C53E"/>
    <w:rsid w:val="00ED2C8B"/>
  </w:style>
  <w:style w:type="paragraph" w:customStyle="1" w:styleId="07B1C2A24A27E646B6F833CE87CAB53A">
    <w:name w:val="07B1C2A24A27E646B6F833CE87CAB53A"/>
    <w:rsid w:val="00ED2C8B"/>
  </w:style>
  <w:style w:type="paragraph" w:customStyle="1" w:styleId="E00746D1B685444284B650E5117B5752">
    <w:name w:val="E00746D1B685444284B650E5117B5752"/>
    <w:rsid w:val="00ED2C8B"/>
  </w:style>
  <w:style w:type="paragraph" w:customStyle="1" w:styleId="1B4ECCEC3B325C4FAF431A22D6886071">
    <w:name w:val="1B4ECCEC3B325C4FAF431A22D6886071"/>
    <w:rsid w:val="00ED2C8B"/>
  </w:style>
  <w:style w:type="paragraph" w:customStyle="1" w:styleId="62B85FE9ACAF504FAD5D9933289391FE">
    <w:name w:val="62B85FE9ACAF504FAD5D9933289391FE"/>
    <w:rsid w:val="00ED2C8B"/>
  </w:style>
  <w:style w:type="paragraph" w:customStyle="1" w:styleId="E156238B4B5ACD40B0D18CD42E721731">
    <w:name w:val="E156238B4B5ACD40B0D18CD42E721731"/>
    <w:rsid w:val="00ED2C8B"/>
  </w:style>
  <w:style w:type="paragraph" w:customStyle="1" w:styleId="A43244D75E560547BE878CF841E89DCC">
    <w:name w:val="A43244D75E560547BE878CF841E89DCC"/>
    <w:rsid w:val="00ED2C8B"/>
  </w:style>
  <w:style w:type="paragraph" w:customStyle="1" w:styleId="F74830B4225F7D4BB6CDB7334386547F">
    <w:name w:val="F74830B4225F7D4BB6CDB7334386547F"/>
    <w:rsid w:val="00ED2C8B"/>
  </w:style>
  <w:style w:type="paragraph" w:customStyle="1" w:styleId="C4EDD8A156943A408A1F728A91BF2E81">
    <w:name w:val="C4EDD8A156943A408A1F728A91BF2E81"/>
    <w:rsid w:val="00ED2C8B"/>
  </w:style>
  <w:style w:type="paragraph" w:customStyle="1" w:styleId="134E8DEB5600B443840F106602A0B796">
    <w:name w:val="134E8DEB5600B443840F106602A0B796"/>
    <w:rsid w:val="00ED2C8B"/>
  </w:style>
  <w:style w:type="paragraph" w:customStyle="1" w:styleId="E9C6488A2509884E89DE0F5D21BA2ABF">
    <w:name w:val="E9C6488A2509884E89DE0F5D21BA2ABF"/>
    <w:rsid w:val="00ED2C8B"/>
  </w:style>
  <w:style w:type="paragraph" w:customStyle="1" w:styleId="DFDB581B76D6FE47A6DAB683328AEFFD">
    <w:name w:val="DFDB581B76D6FE47A6DAB683328AEFFD"/>
    <w:rsid w:val="00ED2C8B"/>
  </w:style>
  <w:style w:type="paragraph" w:customStyle="1" w:styleId="4B51900335341A45BACED189AF4C22A9">
    <w:name w:val="4B51900335341A45BACED189AF4C22A9"/>
    <w:rsid w:val="00ED2C8B"/>
  </w:style>
  <w:style w:type="paragraph" w:customStyle="1" w:styleId="E7E7809B957FB64EBA449D9E53A03D96">
    <w:name w:val="E7E7809B957FB64EBA449D9E53A03D96"/>
    <w:rsid w:val="00ED2C8B"/>
  </w:style>
  <w:style w:type="paragraph" w:customStyle="1" w:styleId="A887BF9B678D94469E539BCFA5C04683">
    <w:name w:val="A887BF9B678D94469E539BCFA5C04683"/>
    <w:rsid w:val="00ED2C8B"/>
  </w:style>
  <w:style w:type="paragraph" w:customStyle="1" w:styleId="57698EB2352642408D3743914BE42FF3">
    <w:name w:val="57698EB2352642408D3743914BE42FF3"/>
    <w:rsid w:val="00ED2C8B"/>
  </w:style>
  <w:style w:type="paragraph" w:customStyle="1" w:styleId="EB45A84488AF62448DD7EC180FE90E02">
    <w:name w:val="EB45A84488AF62448DD7EC180FE90E02"/>
    <w:rsid w:val="00ED2C8B"/>
  </w:style>
  <w:style w:type="paragraph" w:customStyle="1" w:styleId="F75B2F785DB7E84CB7C19C08F35E1C08">
    <w:name w:val="F75B2F785DB7E84CB7C19C08F35E1C08"/>
    <w:rsid w:val="00ED2C8B"/>
  </w:style>
  <w:style w:type="paragraph" w:customStyle="1" w:styleId="2E7A3D4B04D36445B74E085E9D86C2A3">
    <w:name w:val="2E7A3D4B04D36445B74E085E9D86C2A3"/>
    <w:rsid w:val="00ED2C8B"/>
  </w:style>
  <w:style w:type="paragraph" w:customStyle="1" w:styleId="17E5309996C6BB4AB7D88B489C73167D">
    <w:name w:val="17E5309996C6BB4AB7D88B489C73167D"/>
    <w:rsid w:val="00ED2C8B"/>
  </w:style>
  <w:style w:type="paragraph" w:customStyle="1" w:styleId="F65083085572D94ABD9099A21C72F142">
    <w:name w:val="F65083085572D94ABD9099A21C72F142"/>
    <w:rsid w:val="00ED2C8B"/>
  </w:style>
  <w:style w:type="paragraph" w:customStyle="1" w:styleId="71C87977F306404FA9DC3EB88E6B3719">
    <w:name w:val="71C87977F306404FA9DC3EB88E6B3719"/>
    <w:rsid w:val="00ED2C8B"/>
  </w:style>
  <w:style w:type="paragraph" w:customStyle="1" w:styleId="BF7771A3AD0E9D4B9A401A6E7857C20F">
    <w:name w:val="BF7771A3AD0E9D4B9A401A6E7857C20F"/>
    <w:rsid w:val="00ED2C8B"/>
  </w:style>
  <w:style w:type="paragraph" w:customStyle="1" w:styleId="6301CCA877E15F468713180558C4AD50">
    <w:name w:val="6301CCA877E15F468713180558C4AD50"/>
    <w:rsid w:val="00ED2C8B"/>
  </w:style>
  <w:style w:type="paragraph" w:customStyle="1" w:styleId="7AFFCF5C82A19C41A2C3169C5185240E">
    <w:name w:val="7AFFCF5C82A19C41A2C3169C5185240E"/>
    <w:rsid w:val="00ED2C8B"/>
  </w:style>
  <w:style w:type="paragraph" w:customStyle="1" w:styleId="BBAF47BB284E064787E0BB06AA92CA62">
    <w:name w:val="BBAF47BB284E064787E0BB06AA92CA62"/>
    <w:rsid w:val="00ED2C8B"/>
  </w:style>
  <w:style w:type="paragraph" w:customStyle="1" w:styleId="061B85F584A1AC42AAD69E8B40563F48">
    <w:name w:val="061B85F584A1AC42AAD69E8B40563F48"/>
    <w:rsid w:val="00ED2C8B"/>
  </w:style>
  <w:style w:type="paragraph" w:customStyle="1" w:styleId="0E2F7FDE43ECB542954529134DF1AB77">
    <w:name w:val="0E2F7FDE43ECB542954529134DF1AB77"/>
    <w:rsid w:val="00ED2C8B"/>
  </w:style>
  <w:style w:type="paragraph" w:customStyle="1" w:styleId="4754F2C37B012848A592ADF4E76398CE">
    <w:name w:val="4754F2C37B012848A592ADF4E76398CE"/>
    <w:rsid w:val="00ED2C8B"/>
  </w:style>
  <w:style w:type="paragraph" w:customStyle="1" w:styleId="AF1771EEB9D5824E87B07A567C130AB9">
    <w:name w:val="AF1771EEB9D5824E87B07A567C130AB9"/>
    <w:rsid w:val="00ED2C8B"/>
  </w:style>
  <w:style w:type="paragraph" w:customStyle="1" w:styleId="2E6B63C743D6D0499F9D971B16DBF6C9">
    <w:name w:val="2E6B63C743D6D0499F9D971B16DBF6C9"/>
    <w:rsid w:val="00ED2C8B"/>
  </w:style>
  <w:style w:type="paragraph" w:customStyle="1" w:styleId="F13CFE9912F73C4FBCCBE99E73BF0C39">
    <w:name w:val="F13CFE9912F73C4FBCCBE99E73BF0C39"/>
    <w:rsid w:val="00821F26"/>
  </w:style>
  <w:style w:type="paragraph" w:customStyle="1" w:styleId="626CDFE8008C3C4081A6158E072D1787">
    <w:name w:val="626CDFE8008C3C4081A6158E072D1787"/>
    <w:rsid w:val="00821F26"/>
  </w:style>
  <w:style w:type="paragraph" w:customStyle="1" w:styleId="7CFA987A062E4A4F979E73A519476921">
    <w:name w:val="7CFA987A062E4A4F979E73A519476921"/>
    <w:rsid w:val="00821F26"/>
  </w:style>
  <w:style w:type="paragraph" w:customStyle="1" w:styleId="FC296E9CBAF7464EA36FEE00897CA521">
    <w:name w:val="FC296E9CBAF7464EA36FEE00897CA521"/>
    <w:rsid w:val="00821F26"/>
  </w:style>
  <w:style w:type="paragraph" w:customStyle="1" w:styleId="3777F243E70E5A40920571DBD03B1EE1">
    <w:name w:val="3777F243E70E5A40920571DBD03B1EE1"/>
    <w:rsid w:val="00821F26"/>
  </w:style>
  <w:style w:type="paragraph" w:customStyle="1" w:styleId="6A25B4FE68DE28468B0139D12094A051">
    <w:name w:val="6A25B4FE68DE28468B0139D12094A051"/>
    <w:rsid w:val="00821F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6E1A3561966B428C0108382ABFE606">
    <w:name w:val="3B6E1A3561966B428C0108382ABFE606"/>
  </w:style>
  <w:style w:type="paragraph" w:customStyle="1" w:styleId="09C1CB2D99E1064C83AB6128B7D23135">
    <w:name w:val="09C1CB2D99E1064C83AB6128B7D23135"/>
  </w:style>
  <w:style w:type="paragraph" w:customStyle="1" w:styleId="237A037699170448A07E7530E77460CC">
    <w:name w:val="237A037699170448A07E7530E77460CC"/>
  </w:style>
  <w:style w:type="paragraph" w:customStyle="1" w:styleId="7569660847E18C48A096BC040FF31C4A">
    <w:name w:val="7569660847E18C48A096BC040FF31C4A"/>
  </w:style>
  <w:style w:type="character" w:styleId="PlaceholderText">
    <w:name w:val="Placeholder Text"/>
    <w:basedOn w:val="DefaultParagraphFont"/>
    <w:uiPriority w:val="99"/>
    <w:semiHidden/>
    <w:rsid w:val="00821F26"/>
    <w:rPr>
      <w:color w:val="808080"/>
    </w:rPr>
  </w:style>
  <w:style w:type="paragraph" w:customStyle="1" w:styleId="C6380A94EC16A7439CFC4F7B666CFA2E">
    <w:name w:val="C6380A94EC16A7439CFC4F7B666CFA2E"/>
  </w:style>
  <w:style w:type="paragraph" w:customStyle="1" w:styleId="13A303B99DBE2A4E837E4297C1BE2C0D">
    <w:name w:val="13A303B99DBE2A4E837E4297C1BE2C0D"/>
  </w:style>
  <w:style w:type="paragraph" w:customStyle="1" w:styleId="2A0C52CC635A864293BA344DBD4991B4">
    <w:name w:val="2A0C52CC635A864293BA344DBD4991B4"/>
  </w:style>
  <w:style w:type="paragraph" w:customStyle="1" w:styleId="DA0EEA53548909478BE2E6F7DC6295D3">
    <w:name w:val="DA0EEA53548909478BE2E6F7DC6295D3"/>
  </w:style>
  <w:style w:type="paragraph" w:customStyle="1" w:styleId="4361D89D07D7B44D8A1F9591661C0E3B">
    <w:name w:val="4361D89D07D7B44D8A1F9591661C0E3B"/>
  </w:style>
  <w:style w:type="paragraph" w:customStyle="1" w:styleId="88F761E16B7AC4418B7EA691AE497FE0">
    <w:name w:val="88F761E16B7AC4418B7EA691AE497FE0"/>
  </w:style>
  <w:style w:type="paragraph" w:customStyle="1" w:styleId="E8A20A1AC090ED49AD34382FDF9543F4">
    <w:name w:val="E8A20A1AC090ED49AD34382FDF9543F4"/>
  </w:style>
  <w:style w:type="paragraph" w:customStyle="1" w:styleId="ResponsibilitiesAchievements">
    <w:name w:val="Responsibilities/Achievements"/>
    <w:basedOn w:val="Normal"/>
    <w:qFormat/>
    <w:pPr>
      <w:numPr>
        <w:numId w:val="1"/>
      </w:numPr>
      <w:spacing w:after="80"/>
      <w:ind w:left="504" w:hanging="288"/>
    </w:pPr>
    <w:rPr>
      <w:rFonts w:eastAsiaTheme="minorHAnsi"/>
      <w:spacing w:val="2"/>
      <w:sz w:val="17"/>
      <w:szCs w:val="22"/>
      <w:lang w:eastAsia="en-US"/>
    </w:rPr>
  </w:style>
  <w:style w:type="paragraph" w:customStyle="1" w:styleId="3B81F00F15432445A6315FEE3078ED6F">
    <w:name w:val="3B81F00F15432445A6315FEE3078ED6F"/>
  </w:style>
  <w:style w:type="paragraph" w:customStyle="1" w:styleId="EDC033336C8F07448B084D110407C144">
    <w:name w:val="EDC033336C8F07448B084D110407C144"/>
  </w:style>
  <w:style w:type="paragraph" w:customStyle="1" w:styleId="F7577CD27407A346830AF1372FA2E63A">
    <w:name w:val="F7577CD27407A346830AF1372FA2E63A"/>
  </w:style>
  <w:style w:type="paragraph" w:customStyle="1" w:styleId="AC5FAAF34356EA439B682470B158E35F">
    <w:name w:val="AC5FAAF34356EA439B682470B158E35F"/>
  </w:style>
  <w:style w:type="paragraph" w:customStyle="1" w:styleId="F9F8351547B95840933D376A0DE13C0D">
    <w:name w:val="F9F8351547B95840933D376A0DE13C0D"/>
  </w:style>
  <w:style w:type="paragraph" w:customStyle="1" w:styleId="D5196AB8163D3446AC25A83455A626F8">
    <w:name w:val="D5196AB8163D3446AC25A83455A626F8"/>
  </w:style>
  <w:style w:type="paragraph" w:customStyle="1" w:styleId="C23EB0557597C14DA55CD63070AC8511">
    <w:name w:val="C23EB0557597C14DA55CD63070AC8511"/>
  </w:style>
  <w:style w:type="paragraph" w:customStyle="1" w:styleId="87221CF32661424DBCC5728ACCFD2110">
    <w:name w:val="87221CF32661424DBCC5728ACCFD2110"/>
  </w:style>
  <w:style w:type="paragraph" w:customStyle="1" w:styleId="8237727D288D414BB83B84D50DAB7A98">
    <w:name w:val="8237727D288D414BB83B84D50DAB7A98"/>
  </w:style>
  <w:style w:type="paragraph" w:customStyle="1" w:styleId="ACE6A84675EF56418F33597FA59A15A2">
    <w:name w:val="ACE6A84675EF56418F33597FA59A15A2"/>
  </w:style>
  <w:style w:type="paragraph" w:customStyle="1" w:styleId="49B49FFF2FB22D48A64F2E7E45D1FE55">
    <w:name w:val="49B49FFF2FB22D48A64F2E7E45D1FE55"/>
  </w:style>
  <w:style w:type="paragraph" w:customStyle="1" w:styleId="36D748625F378D46A87E23017E638B8A">
    <w:name w:val="36D748625F378D46A87E23017E638B8A"/>
  </w:style>
  <w:style w:type="paragraph" w:customStyle="1" w:styleId="F903A93E6409964A9B6FD98B914B43AB">
    <w:name w:val="F903A93E6409964A9B6FD98B914B43AB"/>
  </w:style>
  <w:style w:type="paragraph" w:customStyle="1" w:styleId="B15B7848D067134CA02A8A1D780F0DBB">
    <w:name w:val="B15B7848D067134CA02A8A1D780F0DBB"/>
  </w:style>
  <w:style w:type="paragraph" w:customStyle="1" w:styleId="B1AD9FF724692B44866CB0DED8FD2788">
    <w:name w:val="B1AD9FF724692B44866CB0DED8FD2788"/>
  </w:style>
  <w:style w:type="paragraph" w:customStyle="1" w:styleId="7E0E21037578564796E7D03039472B2C">
    <w:name w:val="7E0E21037578564796E7D03039472B2C"/>
  </w:style>
  <w:style w:type="paragraph" w:customStyle="1" w:styleId="6895C8A1B6CD8E45BBF3ACE3745FA9E1">
    <w:name w:val="6895C8A1B6CD8E45BBF3ACE3745FA9E1"/>
  </w:style>
  <w:style w:type="paragraph" w:customStyle="1" w:styleId="654E20F065406147957D65F9E6E2EE28">
    <w:name w:val="654E20F065406147957D65F9E6E2EE28"/>
  </w:style>
  <w:style w:type="paragraph" w:customStyle="1" w:styleId="71EDBE3632226F49BD2AC942F33C14D1">
    <w:name w:val="71EDBE3632226F49BD2AC942F33C14D1"/>
  </w:style>
  <w:style w:type="paragraph" w:customStyle="1" w:styleId="25E28A32C24BCD4192872836946D99F6">
    <w:name w:val="25E28A32C24BCD4192872836946D99F6"/>
  </w:style>
  <w:style w:type="paragraph" w:customStyle="1" w:styleId="01515E7224C15A44B9343E36E375898B">
    <w:name w:val="01515E7224C15A44B9343E36E375898B"/>
  </w:style>
  <w:style w:type="paragraph" w:customStyle="1" w:styleId="09DD9E031796644483D8B20C646025D8">
    <w:name w:val="09DD9E031796644483D8B20C646025D8"/>
  </w:style>
  <w:style w:type="paragraph" w:customStyle="1" w:styleId="C7844E59713C3145B575215BAEAB35B8">
    <w:name w:val="C7844E59713C3145B575215BAEAB35B8"/>
  </w:style>
  <w:style w:type="paragraph" w:customStyle="1" w:styleId="175ACE522D63E04AB297831C31C15847">
    <w:name w:val="175ACE522D63E04AB297831C31C15847"/>
    <w:rsid w:val="00ED2C8B"/>
  </w:style>
  <w:style w:type="paragraph" w:customStyle="1" w:styleId="DDD46AAC9BECE54B810424452FA81622">
    <w:name w:val="DDD46AAC9BECE54B810424452FA81622"/>
    <w:rsid w:val="00ED2C8B"/>
  </w:style>
  <w:style w:type="paragraph" w:customStyle="1" w:styleId="D225735696BD8E49A88D860BEF60A522">
    <w:name w:val="D225735696BD8E49A88D860BEF60A522"/>
    <w:rsid w:val="00ED2C8B"/>
  </w:style>
  <w:style w:type="paragraph" w:customStyle="1" w:styleId="68E5572BB63A2F438F0E55307E29F31B">
    <w:name w:val="68E5572BB63A2F438F0E55307E29F31B"/>
    <w:rsid w:val="00ED2C8B"/>
  </w:style>
  <w:style w:type="paragraph" w:customStyle="1" w:styleId="AB60D5176BB93540A02E838F1F23143A">
    <w:name w:val="AB60D5176BB93540A02E838F1F23143A"/>
    <w:rsid w:val="00ED2C8B"/>
  </w:style>
  <w:style w:type="paragraph" w:customStyle="1" w:styleId="6DF3DC3977B72E45A25712756903C53E">
    <w:name w:val="6DF3DC3977B72E45A25712756903C53E"/>
    <w:rsid w:val="00ED2C8B"/>
  </w:style>
  <w:style w:type="paragraph" w:customStyle="1" w:styleId="07B1C2A24A27E646B6F833CE87CAB53A">
    <w:name w:val="07B1C2A24A27E646B6F833CE87CAB53A"/>
    <w:rsid w:val="00ED2C8B"/>
  </w:style>
  <w:style w:type="paragraph" w:customStyle="1" w:styleId="E00746D1B685444284B650E5117B5752">
    <w:name w:val="E00746D1B685444284B650E5117B5752"/>
    <w:rsid w:val="00ED2C8B"/>
  </w:style>
  <w:style w:type="paragraph" w:customStyle="1" w:styleId="1B4ECCEC3B325C4FAF431A22D6886071">
    <w:name w:val="1B4ECCEC3B325C4FAF431A22D6886071"/>
    <w:rsid w:val="00ED2C8B"/>
  </w:style>
  <w:style w:type="paragraph" w:customStyle="1" w:styleId="62B85FE9ACAF504FAD5D9933289391FE">
    <w:name w:val="62B85FE9ACAF504FAD5D9933289391FE"/>
    <w:rsid w:val="00ED2C8B"/>
  </w:style>
  <w:style w:type="paragraph" w:customStyle="1" w:styleId="E156238B4B5ACD40B0D18CD42E721731">
    <w:name w:val="E156238B4B5ACD40B0D18CD42E721731"/>
    <w:rsid w:val="00ED2C8B"/>
  </w:style>
  <w:style w:type="paragraph" w:customStyle="1" w:styleId="A43244D75E560547BE878CF841E89DCC">
    <w:name w:val="A43244D75E560547BE878CF841E89DCC"/>
    <w:rsid w:val="00ED2C8B"/>
  </w:style>
  <w:style w:type="paragraph" w:customStyle="1" w:styleId="F74830B4225F7D4BB6CDB7334386547F">
    <w:name w:val="F74830B4225F7D4BB6CDB7334386547F"/>
    <w:rsid w:val="00ED2C8B"/>
  </w:style>
  <w:style w:type="paragraph" w:customStyle="1" w:styleId="C4EDD8A156943A408A1F728A91BF2E81">
    <w:name w:val="C4EDD8A156943A408A1F728A91BF2E81"/>
    <w:rsid w:val="00ED2C8B"/>
  </w:style>
  <w:style w:type="paragraph" w:customStyle="1" w:styleId="134E8DEB5600B443840F106602A0B796">
    <w:name w:val="134E8DEB5600B443840F106602A0B796"/>
    <w:rsid w:val="00ED2C8B"/>
  </w:style>
  <w:style w:type="paragraph" w:customStyle="1" w:styleId="E9C6488A2509884E89DE0F5D21BA2ABF">
    <w:name w:val="E9C6488A2509884E89DE0F5D21BA2ABF"/>
    <w:rsid w:val="00ED2C8B"/>
  </w:style>
  <w:style w:type="paragraph" w:customStyle="1" w:styleId="DFDB581B76D6FE47A6DAB683328AEFFD">
    <w:name w:val="DFDB581B76D6FE47A6DAB683328AEFFD"/>
    <w:rsid w:val="00ED2C8B"/>
  </w:style>
  <w:style w:type="paragraph" w:customStyle="1" w:styleId="4B51900335341A45BACED189AF4C22A9">
    <w:name w:val="4B51900335341A45BACED189AF4C22A9"/>
    <w:rsid w:val="00ED2C8B"/>
  </w:style>
  <w:style w:type="paragraph" w:customStyle="1" w:styleId="E7E7809B957FB64EBA449D9E53A03D96">
    <w:name w:val="E7E7809B957FB64EBA449D9E53A03D96"/>
    <w:rsid w:val="00ED2C8B"/>
  </w:style>
  <w:style w:type="paragraph" w:customStyle="1" w:styleId="A887BF9B678D94469E539BCFA5C04683">
    <w:name w:val="A887BF9B678D94469E539BCFA5C04683"/>
    <w:rsid w:val="00ED2C8B"/>
  </w:style>
  <w:style w:type="paragraph" w:customStyle="1" w:styleId="57698EB2352642408D3743914BE42FF3">
    <w:name w:val="57698EB2352642408D3743914BE42FF3"/>
    <w:rsid w:val="00ED2C8B"/>
  </w:style>
  <w:style w:type="paragraph" w:customStyle="1" w:styleId="EB45A84488AF62448DD7EC180FE90E02">
    <w:name w:val="EB45A84488AF62448DD7EC180FE90E02"/>
    <w:rsid w:val="00ED2C8B"/>
  </w:style>
  <w:style w:type="paragraph" w:customStyle="1" w:styleId="F75B2F785DB7E84CB7C19C08F35E1C08">
    <w:name w:val="F75B2F785DB7E84CB7C19C08F35E1C08"/>
    <w:rsid w:val="00ED2C8B"/>
  </w:style>
  <w:style w:type="paragraph" w:customStyle="1" w:styleId="2E7A3D4B04D36445B74E085E9D86C2A3">
    <w:name w:val="2E7A3D4B04D36445B74E085E9D86C2A3"/>
    <w:rsid w:val="00ED2C8B"/>
  </w:style>
  <w:style w:type="paragraph" w:customStyle="1" w:styleId="17E5309996C6BB4AB7D88B489C73167D">
    <w:name w:val="17E5309996C6BB4AB7D88B489C73167D"/>
    <w:rsid w:val="00ED2C8B"/>
  </w:style>
  <w:style w:type="paragraph" w:customStyle="1" w:styleId="F65083085572D94ABD9099A21C72F142">
    <w:name w:val="F65083085572D94ABD9099A21C72F142"/>
    <w:rsid w:val="00ED2C8B"/>
  </w:style>
  <w:style w:type="paragraph" w:customStyle="1" w:styleId="71C87977F306404FA9DC3EB88E6B3719">
    <w:name w:val="71C87977F306404FA9DC3EB88E6B3719"/>
    <w:rsid w:val="00ED2C8B"/>
  </w:style>
  <w:style w:type="paragraph" w:customStyle="1" w:styleId="BF7771A3AD0E9D4B9A401A6E7857C20F">
    <w:name w:val="BF7771A3AD0E9D4B9A401A6E7857C20F"/>
    <w:rsid w:val="00ED2C8B"/>
  </w:style>
  <w:style w:type="paragraph" w:customStyle="1" w:styleId="6301CCA877E15F468713180558C4AD50">
    <w:name w:val="6301CCA877E15F468713180558C4AD50"/>
    <w:rsid w:val="00ED2C8B"/>
  </w:style>
  <w:style w:type="paragraph" w:customStyle="1" w:styleId="7AFFCF5C82A19C41A2C3169C5185240E">
    <w:name w:val="7AFFCF5C82A19C41A2C3169C5185240E"/>
    <w:rsid w:val="00ED2C8B"/>
  </w:style>
  <w:style w:type="paragraph" w:customStyle="1" w:styleId="BBAF47BB284E064787E0BB06AA92CA62">
    <w:name w:val="BBAF47BB284E064787E0BB06AA92CA62"/>
    <w:rsid w:val="00ED2C8B"/>
  </w:style>
  <w:style w:type="paragraph" w:customStyle="1" w:styleId="061B85F584A1AC42AAD69E8B40563F48">
    <w:name w:val="061B85F584A1AC42AAD69E8B40563F48"/>
    <w:rsid w:val="00ED2C8B"/>
  </w:style>
  <w:style w:type="paragraph" w:customStyle="1" w:styleId="0E2F7FDE43ECB542954529134DF1AB77">
    <w:name w:val="0E2F7FDE43ECB542954529134DF1AB77"/>
    <w:rsid w:val="00ED2C8B"/>
  </w:style>
  <w:style w:type="paragraph" w:customStyle="1" w:styleId="4754F2C37B012848A592ADF4E76398CE">
    <w:name w:val="4754F2C37B012848A592ADF4E76398CE"/>
    <w:rsid w:val="00ED2C8B"/>
  </w:style>
  <w:style w:type="paragraph" w:customStyle="1" w:styleId="AF1771EEB9D5824E87B07A567C130AB9">
    <w:name w:val="AF1771EEB9D5824E87B07A567C130AB9"/>
    <w:rsid w:val="00ED2C8B"/>
  </w:style>
  <w:style w:type="paragraph" w:customStyle="1" w:styleId="2E6B63C743D6D0499F9D971B16DBF6C9">
    <w:name w:val="2E6B63C743D6D0499F9D971B16DBF6C9"/>
    <w:rsid w:val="00ED2C8B"/>
  </w:style>
  <w:style w:type="paragraph" w:customStyle="1" w:styleId="F13CFE9912F73C4FBCCBE99E73BF0C39">
    <w:name w:val="F13CFE9912F73C4FBCCBE99E73BF0C39"/>
    <w:rsid w:val="00821F26"/>
  </w:style>
  <w:style w:type="paragraph" w:customStyle="1" w:styleId="626CDFE8008C3C4081A6158E072D1787">
    <w:name w:val="626CDFE8008C3C4081A6158E072D1787"/>
    <w:rsid w:val="00821F26"/>
  </w:style>
  <w:style w:type="paragraph" w:customStyle="1" w:styleId="7CFA987A062E4A4F979E73A519476921">
    <w:name w:val="7CFA987A062E4A4F979E73A519476921"/>
    <w:rsid w:val="00821F26"/>
  </w:style>
  <w:style w:type="paragraph" w:customStyle="1" w:styleId="FC296E9CBAF7464EA36FEE00897CA521">
    <w:name w:val="FC296E9CBAF7464EA36FEE00897CA521"/>
    <w:rsid w:val="00821F26"/>
  </w:style>
  <w:style w:type="paragraph" w:customStyle="1" w:styleId="3777F243E70E5A40920571DBD03B1EE1">
    <w:name w:val="3777F243E70E5A40920571DBD03B1EE1"/>
    <w:rsid w:val="00821F26"/>
  </w:style>
  <w:style w:type="paragraph" w:customStyle="1" w:styleId="6A25B4FE68DE28468B0139D12094A051">
    <w:name w:val="6A25B4FE68DE28468B0139D12094A051"/>
    <w:rsid w:val="00821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Trek">
      <a:majorFont>
        <a:latin typeface="Franklin Gothic Medium"/>
        <a:ea typeface=""/>
        <a:cs typeface=""/>
        <a:font script="Jpan" typeface="HG創英角ｺﾞｼｯｸUB"/>
        <a:font script="Hang" typeface="돋움"/>
        <a:font script="Hans" typeface="黑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楷体_GB2312"/>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918856D-C732-49AD-A120-66F4078B46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TC101731829990</Template>
  <TotalTime>132</TotalTime>
  <Pages>2</Pages>
  <Words>383</Words>
  <Characters>2189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Chronological resume (Traditional design)</dc:title>
  <dc:subject/>
  <dc:creator>Morgan Knicely</dc:creator>
  <cp:keywords/>
  <cp:lastModifiedBy>Morgan Knicely</cp:lastModifiedBy>
  <cp:revision>18</cp:revision>
  <cp:lastPrinted>2014-09-03T00:30:00Z</cp:lastPrinted>
  <dcterms:created xsi:type="dcterms:W3CDTF">2013-12-05T00:39:00Z</dcterms:created>
  <dcterms:modified xsi:type="dcterms:W3CDTF">2014-09-03T00:31:00Z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TC101731829990</vt:lpwstr>
  </property>
</Properties>
</file>